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0B31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BURMAN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fl.1480)</w:t>
      </w:r>
    </w:p>
    <w:p w14:paraId="5CE945D8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Sawbridgeworth, Hertfordshire. Yeoman.</w:t>
      </w:r>
    </w:p>
    <w:p w14:paraId="7C2950CC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0DA070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0CC1F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1480</w:t>
      </w:r>
      <w:r>
        <w:rPr>
          <w:rFonts w:ascii="Times New Roman" w:hAnsi="Times New Roman" w:cs="Times New Roman"/>
          <w:sz w:val="24"/>
          <w:szCs w:val="24"/>
        </w:rPr>
        <w:tab/>
        <w:t>John Warner, junior(q.v.), brought a plaint of debt against him.</w:t>
      </w:r>
    </w:p>
    <w:p w14:paraId="6E337629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hyperlink r:id="rId6" w:history="1">
        <w:r w:rsidRPr="00F51A34">
          <w:rPr>
            <w:rStyle w:val="Hyperlink"/>
            <w:rFonts w:ascii="Times New Roman" w:hAnsi="Times New Roman" w:cs="Times New Roman"/>
            <w:sz w:val="24"/>
            <w:szCs w:val="24"/>
          </w:rPr>
          <w:t>https://waalt.uh.edu/index.php/CP40/871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748E5E0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79A44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5FF05" w14:textId="77777777" w:rsidR="001435C9" w:rsidRDefault="001435C9" w:rsidP="001435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June 2022</w:t>
      </w:r>
    </w:p>
    <w:p w14:paraId="234706FD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A5D3" w14:textId="77777777" w:rsidR="001435C9" w:rsidRDefault="001435C9" w:rsidP="009139A6">
      <w:r>
        <w:separator/>
      </w:r>
    </w:p>
  </w:endnote>
  <w:endnote w:type="continuationSeparator" w:id="0">
    <w:p w14:paraId="0CB0030A" w14:textId="77777777" w:rsidR="001435C9" w:rsidRDefault="001435C9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F2F7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9E5C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A0A2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CB15" w14:textId="77777777" w:rsidR="001435C9" w:rsidRDefault="001435C9" w:rsidP="009139A6">
      <w:r>
        <w:separator/>
      </w:r>
    </w:p>
  </w:footnote>
  <w:footnote w:type="continuationSeparator" w:id="0">
    <w:p w14:paraId="509AAD31" w14:textId="77777777" w:rsidR="001435C9" w:rsidRDefault="001435C9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FEAD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6736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A070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C9"/>
    <w:rsid w:val="000666E0"/>
    <w:rsid w:val="001435C9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5876"/>
  <w15:chartTrackingRefBased/>
  <w15:docId w15:val="{06BD20BB-EB6F-4DBC-9687-908B2A30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143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alt.uh.edu/index.php/CP40/87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2022-06-01T11:24:00Z</dcterms:created>
  <dcterms:modified xsi:type="dcterms:W3CDTF">2022-06-01T11:25:00Z</dcterms:modified>
</cp:coreProperties>
</file>