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CB23" w14:textId="77777777" w:rsidR="00A03843" w:rsidRDefault="00A03843" w:rsidP="00A03843">
      <w:bookmarkStart w:id="0" w:name="_GoBack"/>
      <w:r>
        <w:rPr>
          <w:u w:val="single"/>
        </w:rPr>
        <w:t>John BURLINE</w:t>
      </w:r>
      <w:r>
        <w:t xml:space="preserve"> </w:t>
      </w:r>
      <w:proofErr w:type="gramStart"/>
      <w:r>
        <w:t xml:space="preserve">   (</w:t>
      </w:r>
      <w:proofErr w:type="gramEnd"/>
      <w:r>
        <w:t>fl.1481)</w:t>
      </w:r>
    </w:p>
    <w:bookmarkEnd w:id="0"/>
    <w:p w14:paraId="0FAED815" w14:textId="77777777" w:rsidR="00A03843" w:rsidRDefault="00A03843" w:rsidP="00A03843">
      <w:r>
        <w:t>Prebendary of Hampton, in Hereford Cathedral.</w:t>
      </w:r>
    </w:p>
    <w:p w14:paraId="41A4535A" w14:textId="77777777" w:rsidR="00A03843" w:rsidRDefault="00A03843" w:rsidP="00A03843"/>
    <w:p w14:paraId="581E8699" w14:textId="77777777" w:rsidR="00A03843" w:rsidRDefault="00A03843" w:rsidP="00A03843"/>
    <w:p w14:paraId="261E92CB" w14:textId="77777777" w:rsidR="00A03843" w:rsidRDefault="00A03843" w:rsidP="00A03843">
      <w:r>
        <w:t xml:space="preserve">  3 Mar.1481</w:t>
      </w:r>
      <w:r>
        <w:tab/>
        <w:t>He was collated Prebendary.</w:t>
      </w:r>
    </w:p>
    <w:p w14:paraId="7DF24F35" w14:textId="77777777" w:rsidR="00A03843" w:rsidRDefault="00A03843" w:rsidP="00A03843">
      <w:r>
        <w:tab/>
      </w:r>
      <w:r>
        <w:tab/>
        <w:t>(“</w:t>
      </w:r>
      <w:proofErr w:type="spellStart"/>
      <w:r>
        <w:t>Fasti</w:t>
      </w:r>
      <w:proofErr w:type="spellEnd"/>
      <w:r>
        <w:t xml:space="preserve"> Ecclesiae </w:t>
      </w:r>
      <w:proofErr w:type="spellStart"/>
      <w:r>
        <w:t>Anglicanae</w:t>
      </w:r>
      <w:proofErr w:type="spellEnd"/>
      <w:r>
        <w:t xml:space="preserve"> 1300-1541 vol.2 Hereford Diocese p.26)</w:t>
      </w:r>
    </w:p>
    <w:p w14:paraId="53D59FCF" w14:textId="77777777" w:rsidR="00A03843" w:rsidRDefault="00A03843" w:rsidP="00A03843"/>
    <w:p w14:paraId="4560B645" w14:textId="77777777" w:rsidR="00A03843" w:rsidRDefault="00A03843" w:rsidP="00A03843"/>
    <w:p w14:paraId="2F4C7324" w14:textId="2A3D4863" w:rsidR="006B2F86" w:rsidRPr="00E71FC3" w:rsidRDefault="00A03843" w:rsidP="00A03843">
      <w:pPr>
        <w:pStyle w:val="NoSpacing"/>
      </w:pPr>
      <w:r>
        <w:t>1 May 2019</w:t>
      </w:r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D1E3B" w14:textId="77777777" w:rsidR="00A03843" w:rsidRDefault="00A03843" w:rsidP="00E71FC3">
      <w:r>
        <w:separator/>
      </w:r>
    </w:p>
  </w:endnote>
  <w:endnote w:type="continuationSeparator" w:id="0">
    <w:p w14:paraId="3CD8CACE" w14:textId="77777777" w:rsidR="00A03843" w:rsidRDefault="00A03843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B10A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053F" w14:textId="77777777" w:rsidR="00A03843" w:rsidRDefault="00A03843" w:rsidP="00E71FC3">
      <w:r>
        <w:separator/>
      </w:r>
    </w:p>
  </w:footnote>
  <w:footnote w:type="continuationSeparator" w:id="0">
    <w:p w14:paraId="26CCF85F" w14:textId="77777777" w:rsidR="00A03843" w:rsidRDefault="00A03843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3"/>
    <w:rsid w:val="001A7C09"/>
    <w:rsid w:val="00577BD5"/>
    <w:rsid w:val="00656CBA"/>
    <w:rsid w:val="006A1F77"/>
    <w:rsid w:val="00733BE7"/>
    <w:rsid w:val="00A03843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53B2"/>
  <w15:chartTrackingRefBased/>
  <w15:docId w15:val="{8AF18CE2-7F39-4C44-B255-0F6EF72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43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2019-06-15T20:24:00Z</dcterms:created>
  <dcterms:modified xsi:type="dcterms:W3CDTF">2019-06-15T20:25:00Z</dcterms:modified>
</cp:coreProperties>
</file>