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6F6F" w14:textId="7D2A2E63" w:rsidR="00BA00AB" w:rsidRDefault="00657241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Roger de BURLETON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d.1403)</w:t>
      </w:r>
    </w:p>
    <w:p w14:paraId="564290D0" w14:textId="52BA5759" w:rsidR="00657241" w:rsidRDefault="00657241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5DEBA" w14:textId="492E66E7" w:rsidR="00657241" w:rsidRDefault="00657241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BBCFF" w14:textId="77777777" w:rsidR="00657241" w:rsidRDefault="00657241" w:rsidP="006572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Oct.1403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had died by this date.    (C.F.R. 1399-1405 p.222)</w:t>
      </w:r>
    </w:p>
    <w:p w14:paraId="25AE664B" w14:textId="77777777" w:rsidR="00657241" w:rsidRDefault="00657241" w:rsidP="0065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7150D" w14:textId="77777777" w:rsidR="00657241" w:rsidRDefault="00657241" w:rsidP="0065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F6A56" w14:textId="77777777" w:rsidR="00657241" w:rsidRPr="00771393" w:rsidRDefault="00657241" w:rsidP="006572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June 2021</w:t>
      </w:r>
    </w:p>
    <w:p w14:paraId="142E83E3" w14:textId="6B6F648B" w:rsidR="00657241" w:rsidRPr="00657241" w:rsidRDefault="00657241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7241" w:rsidRPr="00657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D7A8" w14:textId="77777777" w:rsidR="00657241" w:rsidRDefault="00657241" w:rsidP="009139A6">
      <w:r>
        <w:separator/>
      </w:r>
    </w:p>
  </w:endnote>
  <w:endnote w:type="continuationSeparator" w:id="0">
    <w:p w14:paraId="099BD50C" w14:textId="77777777" w:rsidR="00657241" w:rsidRDefault="00657241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B9FF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A85A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8B31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D490" w14:textId="77777777" w:rsidR="00657241" w:rsidRDefault="00657241" w:rsidP="009139A6">
      <w:r>
        <w:separator/>
      </w:r>
    </w:p>
  </w:footnote>
  <w:footnote w:type="continuationSeparator" w:id="0">
    <w:p w14:paraId="78BACB30" w14:textId="77777777" w:rsidR="00657241" w:rsidRDefault="00657241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4FE3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1E66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C8F4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41"/>
    <w:rsid w:val="000666E0"/>
    <w:rsid w:val="002510B7"/>
    <w:rsid w:val="005C130B"/>
    <w:rsid w:val="00657241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6154"/>
  <w15:chartTrackingRefBased/>
  <w15:docId w15:val="{3AF64733-EB20-4534-B99B-0B63B6A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2021-06-06T21:14:00Z</dcterms:created>
  <dcterms:modified xsi:type="dcterms:W3CDTF">2021-06-06T21:26:00Z</dcterms:modified>
</cp:coreProperties>
</file>