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11F2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Richard BURLETON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fl.1504)</w:t>
      </w:r>
    </w:p>
    <w:p w14:paraId="543E1DDF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Dartford, Kent.</w:t>
      </w:r>
    </w:p>
    <w:p w14:paraId="6E0CCD40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2AF6E6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4ED011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1504</w:t>
      </w:r>
      <w:r>
        <w:rPr>
          <w:rFonts w:ascii="Times New Roman" w:hAnsi="Times New Roman" w:cs="Times New Roman"/>
          <w:sz w:val="24"/>
          <w:szCs w:val="24"/>
        </w:rPr>
        <w:tab/>
        <w:t>He made his Will.</w:t>
      </w:r>
    </w:p>
    <w:p w14:paraId="4590CF0D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B82406">
          <w:rPr>
            <w:rStyle w:val="Hyperlink"/>
            <w:rFonts w:ascii="Times New Roman" w:hAnsi="Times New Roman" w:cs="Times New Roman"/>
            <w:sz w:val="24"/>
            <w:szCs w:val="24"/>
          </w:rPr>
          <w:t>https://www.kentarchaeology.org.uk/Research/Libr/Wills/NameOrder/B.htm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F640C5F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3B92DF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7E403E" w14:textId="77777777" w:rsidR="001A43E5" w:rsidRDefault="001A43E5" w:rsidP="001A4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May 2022</w:t>
      </w:r>
    </w:p>
    <w:p w14:paraId="60BB86DA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74B7" w14:textId="77777777" w:rsidR="001A43E5" w:rsidRDefault="001A43E5" w:rsidP="009139A6">
      <w:r>
        <w:separator/>
      </w:r>
    </w:p>
  </w:endnote>
  <w:endnote w:type="continuationSeparator" w:id="0">
    <w:p w14:paraId="20218BC3" w14:textId="77777777" w:rsidR="001A43E5" w:rsidRDefault="001A43E5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1AA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FC84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566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494A" w14:textId="77777777" w:rsidR="001A43E5" w:rsidRDefault="001A43E5" w:rsidP="009139A6">
      <w:r>
        <w:separator/>
      </w:r>
    </w:p>
  </w:footnote>
  <w:footnote w:type="continuationSeparator" w:id="0">
    <w:p w14:paraId="7C8B1D77" w14:textId="77777777" w:rsidR="001A43E5" w:rsidRDefault="001A43E5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369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0A6A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EF9F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5"/>
    <w:rsid w:val="000666E0"/>
    <w:rsid w:val="001A43E5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38FE"/>
  <w15:chartTrackingRefBased/>
  <w15:docId w15:val="{E0D7F09B-C736-4FFC-929D-7D01F7E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1A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archaeology.org.uk/Research/Libr/Wills/NameOrder/B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2022-05-21T07:00:00Z</dcterms:created>
  <dcterms:modified xsi:type="dcterms:W3CDTF">2022-05-21T07:00:00Z</dcterms:modified>
</cp:coreProperties>
</file>