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A0" w:rsidRPr="00307E1F" w:rsidRDefault="009F68A0" w:rsidP="009F68A0">
      <w:pPr>
        <w:pStyle w:val="NoSpacing"/>
        <w:ind w:left="1440" w:hanging="1320"/>
      </w:pPr>
      <w:r w:rsidRPr="00307E1F">
        <w:rPr>
          <w:u w:val="single"/>
        </w:rPr>
        <w:t>William BURLESTON</w:t>
      </w:r>
      <w:r w:rsidRPr="00307E1F">
        <w:t xml:space="preserve">   </w:t>
      </w:r>
      <w:proofErr w:type="gramStart"/>
      <w:r w:rsidRPr="00307E1F">
        <w:t xml:space="preserve">   (</w:t>
      </w:r>
      <w:proofErr w:type="gramEnd"/>
      <w:r w:rsidRPr="00307E1F">
        <w:t>fl.1416)</w:t>
      </w:r>
    </w:p>
    <w:p w:rsidR="009F68A0" w:rsidRPr="00307E1F" w:rsidRDefault="009F68A0" w:rsidP="009F68A0">
      <w:pPr>
        <w:pStyle w:val="NoSpacing"/>
        <w:ind w:left="1440" w:hanging="1320"/>
      </w:pPr>
    </w:p>
    <w:p w:rsidR="009F68A0" w:rsidRPr="00307E1F" w:rsidRDefault="009F68A0" w:rsidP="009F68A0">
      <w:pPr>
        <w:pStyle w:val="NoSpacing"/>
        <w:ind w:left="1440" w:hanging="1320"/>
      </w:pPr>
    </w:p>
    <w:p w:rsidR="009F68A0" w:rsidRPr="00307E1F" w:rsidRDefault="009F68A0" w:rsidP="009F68A0">
      <w:pPr>
        <w:pStyle w:val="NoSpacing"/>
        <w:ind w:left="1440" w:hanging="1320"/>
      </w:pPr>
      <w:r w:rsidRPr="00307E1F">
        <w:t xml:space="preserve">  6 Oct.1416</w:t>
      </w:r>
      <w:r w:rsidRPr="00307E1F">
        <w:tab/>
        <w:t xml:space="preserve">Settlement of the action taken by him and others against John </w:t>
      </w:r>
      <w:proofErr w:type="spellStart"/>
      <w:r w:rsidRPr="00307E1F">
        <w:t>Chuderleigh</w:t>
      </w:r>
      <w:proofErr w:type="spellEnd"/>
      <w:r w:rsidRPr="00307E1F">
        <w:t xml:space="preserve">(q.v.) and his wife, Margaret(q.v.), </w:t>
      </w:r>
      <w:proofErr w:type="spellStart"/>
      <w:r w:rsidRPr="00307E1F">
        <w:t>deforciants</w:t>
      </w:r>
      <w:proofErr w:type="spellEnd"/>
      <w:r w:rsidRPr="00307E1F">
        <w:t xml:space="preserve"> of the manors</w:t>
      </w:r>
    </w:p>
    <w:p w:rsidR="009F68A0" w:rsidRPr="00307E1F" w:rsidRDefault="009F68A0" w:rsidP="009F68A0">
      <w:pPr>
        <w:pStyle w:val="NoSpacing"/>
        <w:ind w:left="1440" w:hanging="1320"/>
      </w:pPr>
      <w:r w:rsidRPr="00307E1F">
        <w:tab/>
        <w:t xml:space="preserve">of </w:t>
      </w:r>
      <w:proofErr w:type="spellStart"/>
      <w:r w:rsidRPr="00307E1F">
        <w:t>Halberton</w:t>
      </w:r>
      <w:proofErr w:type="spellEnd"/>
      <w:r w:rsidRPr="00307E1F">
        <w:t xml:space="preserve"> and High </w:t>
      </w:r>
      <w:proofErr w:type="spellStart"/>
      <w:r w:rsidRPr="00307E1F">
        <w:t>Bickington</w:t>
      </w:r>
      <w:proofErr w:type="spellEnd"/>
      <w:r w:rsidRPr="00307E1F">
        <w:t xml:space="preserve">, Devon, and 6 </w:t>
      </w:r>
      <w:proofErr w:type="spellStart"/>
      <w:r w:rsidRPr="00307E1F">
        <w:t>messuages</w:t>
      </w:r>
      <w:proofErr w:type="spellEnd"/>
      <w:r w:rsidRPr="00307E1F">
        <w:t xml:space="preserve">, 2 </w:t>
      </w:r>
      <w:proofErr w:type="spellStart"/>
      <w:r w:rsidRPr="00307E1F">
        <w:t>carucates</w:t>
      </w:r>
      <w:proofErr w:type="spellEnd"/>
    </w:p>
    <w:p w:rsidR="009F68A0" w:rsidRPr="00307E1F" w:rsidRDefault="009F68A0" w:rsidP="009F68A0">
      <w:pPr>
        <w:pStyle w:val="NoSpacing"/>
        <w:ind w:left="1440" w:hanging="1320"/>
      </w:pPr>
      <w:r w:rsidRPr="00307E1F">
        <w:tab/>
        <w:t xml:space="preserve">of land and 40 acres of meadow in </w:t>
      </w:r>
      <w:proofErr w:type="spellStart"/>
      <w:r w:rsidRPr="00307E1F">
        <w:t>Fenne</w:t>
      </w:r>
      <w:proofErr w:type="spellEnd"/>
      <w:r w:rsidRPr="00307E1F">
        <w:t xml:space="preserve">, </w:t>
      </w:r>
      <w:proofErr w:type="spellStart"/>
      <w:r w:rsidRPr="00307E1F">
        <w:t>Wallebare</w:t>
      </w:r>
      <w:proofErr w:type="spellEnd"/>
      <w:r w:rsidRPr="00307E1F">
        <w:t xml:space="preserve">, </w:t>
      </w:r>
      <w:proofErr w:type="spellStart"/>
      <w:r w:rsidRPr="00307E1F">
        <w:t>Brithem</w:t>
      </w:r>
      <w:proofErr w:type="spellEnd"/>
      <w:r w:rsidRPr="00307E1F">
        <w:t xml:space="preserve"> Bottom and</w:t>
      </w:r>
    </w:p>
    <w:p w:rsidR="009F68A0" w:rsidRPr="00307E1F" w:rsidRDefault="009F68A0" w:rsidP="009F68A0">
      <w:pPr>
        <w:pStyle w:val="NoSpacing"/>
        <w:ind w:left="1440" w:hanging="1320"/>
      </w:pPr>
      <w:r w:rsidRPr="00307E1F">
        <w:tab/>
      </w:r>
      <w:proofErr w:type="spellStart"/>
      <w:r w:rsidRPr="00307E1F">
        <w:t>Shuthanger</w:t>
      </w:r>
      <w:proofErr w:type="spellEnd"/>
      <w:r w:rsidRPr="00307E1F">
        <w:t xml:space="preserve"> and a moiety of the </w:t>
      </w:r>
      <w:proofErr w:type="spellStart"/>
      <w:r w:rsidRPr="00307E1F">
        <w:t>hundred</w:t>
      </w:r>
      <w:proofErr w:type="spellEnd"/>
      <w:r w:rsidRPr="00307E1F">
        <w:t xml:space="preserve"> of </w:t>
      </w:r>
      <w:proofErr w:type="spellStart"/>
      <w:r w:rsidRPr="00307E1F">
        <w:t>Halberton</w:t>
      </w:r>
      <w:proofErr w:type="spellEnd"/>
      <w:r w:rsidRPr="00307E1F">
        <w:t>.</w:t>
      </w:r>
    </w:p>
    <w:p w:rsidR="009F68A0" w:rsidRPr="00307E1F" w:rsidRDefault="009F68A0" w:rsidP="009F68A0">
      <w:pPr>
        <w:pStyle w:val="NoSpacing"/>
        <w:ind w:left="1440" w:hanging="1320"/>
      </w:pPr>
      <w:r w:rsidRPr="00307E1F">
        <w:tab/>
        <w:t>(</w:t>
      </w:r>
      <w:hyperlink r:id="rId6" w:history="1">
        <w:r w:rsidRPr="00307E1F">
          <w:rPr>
            <w:rStyle w:val="Hyperlink"/>
          </w:rPr>
          <w:t>www.medievalgenealogy.org.uk/fines/abstracts/CP_25_1_45_77.shtml</w:t>
        </w:r>
      </w:hyperlink>
      <w:r w:rsidRPr="00307E1F">
        <w:t>)</w:t>
      </w:r>
    </w:p>
    <w:p w:rsidR="009F68A0" w:rsidRPr="00307E1F" w:rsidRDefault="009F68A0" w:rsidP="009F68A0">
      <w:pPr>
        <w:pStyle w:val="NoSpacing"/>
        <w:ind w:left="1440" w:hanging="1320"/>
      </w:pPr>
    </w:p>
    <w:p w:rsidR="009F68A0" w:rsidRPr="00307E1F" w:rsidRDefault="009F68A0" w:rsidP="009F68A0">
      <w:pPr>
        <w:pStyle w:val="NoSpacing"/>
        <w:ind w:left="1440" w:hanging="1320"/>
      </w:pPr>
    </w:p>
    <w:p w:rsidR="009F68A0" w:rsidRPr="00307E1F" w:rsidRDefault="009F68A0" w:rsidP="009F68A0">
      <w:pPr>
        <w:pStyle w:val="NoSpacing"/>
        <w:ind w:left="1440" w:hanging="1320"/>
      </w:pPr>
      <w:r w:rsidRPr="00307E1F">
        <w:t>3 November 2015</w:t>
      </w:r>
    </w:p>
    <w:p w:rsidR="006B2F86" w:rsidRPr="00E71FC3" w:rsidRDefault="009F68A0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A0" w:rsidRDefault="009F68A0" w:rsidP="00E71FC3">
      <w:pPr>
        <w:spacing w:after="0" w:line="240" w:lineRule="auto"/>
      </w:pPr>
      <w:r>
        <w:separator/>
      </w:r>
    </w:p>
  </w:endnote>
  <w:endnote w:type="continuationSeparator" w:id="0">
    <w:p w:rsidR="009F68A0" w:rsidRDefault="009F68A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A0" w:rsidRDefault="009F68A0" w:rsidP="00E71FC3">
      <w:pPr>
        <w:spacing w:after="0" w:line="240" w:lineRule="auto"/>
      </w:pPr>
      <w:r>
        <w:separator/>
      </w:r>
    </w:p>
  </w:footnote>
  <w:footnote w:type="continuationSeparator" w:id="0">
    <w:p w:rsidR="009F68A0" w:rsidRDefault="009F68A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0"/>
    <w:rsid w:val="001A7C09"/>
    <w:rsid w:val="00733BE7"/>
    <w:rsid w:val="009F68A0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0886B-4EBA-4A70-9088-662B1296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9F6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45_77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2016-09-28T20:15:00Z</dcterms:created>
  <dcterms:modified xsi:type="dcterms:W3CDTF">2016-09-28T20:16:00Z</dcterms:modified>
</cp:coreProperties>
</file>