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D04A" w14:textId="77777777" w:rsidR="00E832D2" w:rsidRDefault="00E832D2" w:rsidP="00E8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William BURLESTON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d.1406)</w:t>
      </w:r>
    </w:p>
    <w:p w14:paraId="2F685A83" w14:textId="77777777" w:rsidR="00E832D2" w:rsidRDefault="00E832D2" w:rsidP="00E83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6523D6" w14:textId="77777777" w:rsidR="00E832D2" w:rsidRDefault="00E832D2" w:rsidP="00E83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1CB730" w14:textId="77777777" w:rsidR="00E832D2" w:rsidRDefault="00E832D2" w:rsidP="00E8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Dec.1406</w:t>
      </w:r>
      <w:r>
        <w:rPr>
          <w:rFonts w:ascii="Times New Roman" w:hAnsi="Times New Roman" w:cs="Times New Roman"/>
          <w:sz w:val="24"/>
          <w:szCs w:val="24"/>
        </w:rPr>
        <w:tab/>
        <w:t>He had died by this date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(C.F.R. 1405 -13 p.79)</w:t>
      </w:r>
    </w:p>
    <w:p w14:paraId="58AC7C3C" w14:textId="77777777" w:rsidR="00E832D2" w:rsidRDefault="00E832D2" w:rsidP="00E83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26F4CB" w14:textId="77777777" w:rsidR="00E832D2" w:rsidRDefault="00E832D2" w:rsidP="00E83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9F846" w14:textId="77777777" w:rsidR="00E832D2" w:rsidRDefault="00E832D2" w:rsidP="00E832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September 2021</w:t>
      </w:r>
    </w:p>
    <w:p w14:paraId="2E99ED27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0633" w14:textId="77777777" w:rsidR="00E832D2" w:rsidRDefault="00E832D2" w:rsidP="009139A6">
      <w:r>
        <w:separator/>
      </w:r>
    </w:p>
  </w:endnote>
  <w:endnote w:type="continuationSeparator" w:id="0">
    <w:p w14:paraId="139781D4" w14:textId="77777777" w:rsidR="00E832D2" w:rsidRDefault="00E832D2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9CF6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0048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>Compilation copyright I.S.Rogers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8C0A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CE3A" w14:textId="77777777" w:rsidR="00E832D2" w:rsidRDefault="00E832D2" w:rsidP="009139A6">
      <w:r>
        <w:separator/>
      </w:r>
    </w:p>
  </w:footnote>
  <w:footnote w:type="continuationSeparator" w:id="0">
    <w:p w14:paraId="456934BE" w14:textId="77777777" w:rsidR="00E832D2" w:rsidRDefault="00E832D2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5A66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EDBC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2554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D2"/>
    <w:rsid w:val="000666E0"/>
    <w:rsid w:val="002510B7"/>
    <w:rsid w:val="005C130B"/>
    <w:rsid w:val="00826F5C"/>
    <w:rsid w:val="009139A6"/>
    <w:rsid w:val="009448BB"/>
    <w:rsid w:val="00A3176C"/>
    <w:rsid w:val="00AE65F8"/>
    <w:rsid w:val="00BA00AB"/>
    <w:rsid w:val="00CB4ED9"/>
    <w:rsid w:val="00E832D2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924C"/>
  <w15:chartTrackingRefBased/>
  <w15:docId w15:val="{D19B9114-D030-4A59-9A4F-8136948A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2021-12-03T19:49:00Z</dcterms:created>
  <dcterms:modified xsi:type="dcterms:W3CDTF">2021-12-03T19:50:00Z</dcterms:modified>
</cp:coreProperties>
</file>