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B0D7" w14:textId="77777777" w:rsidR="00426BAD" w:rsidRDefault="00426BAD" w:rsidP="00426B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Master John BURLEGH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fl.1416)</w:t>
      </w:r>
    </w:p>
    <w:p w14:paraId="26DCD3CA" w14:textId="77777777" w:rsidR="00426BAD" w:rsidRDefault="00426BAD" w:rsidP="00426B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5C242" w14:textId="77777777" w:rsidR="00426BAD" w:rsidRDefault="00426BAD" w:rsidP="00426B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9FCBC" w14:textId="77777777" w:rsidR="00426BAD" w:rsidRDefault="00426BAD" w:rsidP="00426B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1416</w:t>
      </w:r>
      <w:r>
        <w:rPr>
          <w:rFonts w:ascii="Times New Roman" w:hAnsi="Times New Roman" w:cs="Times New Roman"/>
          <w:sz w:val="24"/>
          <w:szCs w:val="24"/>
        </w:rPr>
        <w:tab/>
        <w:t xml:space="preserve">He held land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Wingham</w:t>
      </w:r>
      <w:proofErr w:type="spellEnd"/>
      <w:r>
        <w:rPr>
          <w:rFonts w:ascii="Times New Roman" w:hAnsi="Times New Roman" w:cs="Times New Roman"/>
          <w:sz w:val="24"/>
          <w:szCs w:val="24"/>
        </w:rPr>
        <w:t>, Norfolk.</w:t>
      </w:r>
    </w:p>
    <w:p w14:paraId="46919492" w14:textId="77777777" w:rsidR="00426BAD" w:rsidRDefault="00426BAD" w:rsidP="00426B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(“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Cantiana</w:t>
      </w:r>
      <w:proofErr w:type="spellEnd"/>
      <w:r>
        <w:rPr>
          <w:rFonts w:ascii="Times New Roman" w:hAnsi="Times New Roman" w:cs="Times New Roman"/>
          <w:sz w:val="24"/>
          <w:szCs w:val="24"/>
        </w:rPr>
        <w:t>” vol.25, pub. Kent Archaeological Society 1902, p.261)</w:t>
      </w:r>
    </w:p>
    <w:p w14:paraId="59FD91AF" w14:textId="77777777" w:rsidR="00426BAD" w:rsidRDefault="00426BAD" w:rsidP="00426B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ACEF2" w14:textId="77777777" w:rsidR="00426BAD" w:rsidRDefault="00426BAD" w:rsidP="00426B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21B17" w14:textId="77777777" w:rsidR="00426BAD" w:rsidRDefault="00426BAD" w:rsidP="00426B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February 2022</w:t>
      </w:r>
    </w:p>
    <w:p w14:paraId="59D37106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52D3" w14:textId="77777777" w:rsidR="00426BAD" w:rsidRDefault="00426BAD" w:rsidP="009139A6">
      <w:r>
        <w:separator/>
      </w:r>
    </w:p>
  </w:endnote>
  <w:endnote w:type="continuationSeparator" w:id="0">
    <w:p w14:paraId="04EF9CE5" w14:textId="77777777" w:rsidR="00426BAD" w:rsidRDefault="00426BAD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DFEE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C328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2219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E3CD" w14:textId="77777777" w:rsidR="00426BAD" w:rsidRDefault="00426BAD" w:rsidP="009139A6">
      <w:r>
        <w:separator/>
      </w:r>
    </w:p>
  </w:footnote>
  <w:footnote w:type="continuationSeparator" w:id="0">
    <w:p w14:paraId="1F25F590" w14:textId="77777777" w:rsidR="00426BAD" w:rsidRDefault="00426BAD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D1C2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DFD2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5EF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AD"/>
    <w:rsid w:val="000666E0"/>
    <w:rsid w:val="002510B7"/>
    <w:rsid w:val="00426BAD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A583"/>
  <w15:chartTrackingRefBased/>
  <w15:docId w15:val="{5CF255A6-873D-4DC5-BA32-BF5A3B1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2022-02-13T20:01:00Z</dcterms:created>
  <dcterms:modified xsi:type="dcterms:W3CDTF">2022-02-13T20:01:00Z</dcterms:modified>
</cp:coreProperties>
</file>