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EB0A" w14:textId="77777777" w:rsidR="00554744" w:rsidRDefault="00554744" w:rsidP="00554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 BURLE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fl.1401)</w:t>
      </w:r>
    </w:p>
    <w:p w14:paraId="07229B67" w14:textId="77777777" w:rsidR="00554744" w:rsidRDefault="00554744" w:rsidP="00554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B07DCE" w14:textId="77777777" w:rsidR="00554744" w:rsidRDefault="00554744" w:rsidP="00554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73B4C" w14:textId="77777777" w:rsidR="00554744" w:rsidRDefault="00554744" w:rsidP="00554744">
      <w:pPr>
        <w:pStyle w:val="NoSpacing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Dec.1401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one of those who were commissioned to levy and collect in </w:t>
      </w:r>
    </w:p>
    <w:p w14:paraId="520ACF4A" w14:textId="77777777" w:rsidR="00554744" w:rsidRDefault="00554744" w:rsidP="0055474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Shropshire a reasonable aid to the King’s use for the marriage of his daughter, Blanche, and also to make his firstborn son a knight, and to have the moneys raised at the exchequer on the Thursday after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St.Valentine’s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next.</w:t>
      </w:r>
    </w:p>
    <w:p w14:paraId="03BF2D51" w14:textId="77777777" w:rsidR="00554744" w:rsidRDefault="00554744" w:rsidP="00554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(C.F.R. 1399-1405 p.148)</w:t>
      </w:r>
    </w:p>
    <w:p w14:paraId="583A3153" w14:textId="77777777" w:rsidR="00554744" w:rsidRDefault="00554744" w:rsidP="00554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32022" w14:textId="77777777" w:rsidR="00554744" w:rsidRDefault="00554744" w:rsidP="00554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4902C" w14:textId="77777777" w:rsidR="00554744" w:rsidRDefault="00554744" w:rsidP="00554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May 2021</w:t>
      </w:r>
    </w:p>
    <w:p w14:paraId="1EDC79D2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5429" w14:textId="77777777" w:rsidR="00554744" w:rsidRDefault="00554744" w:rsidP="009139A6">
      <w:r>
        <w:separator/>
      </w:r>
    </w:p>
  </w:endnote>
  <w:endnote w:type="continuationSeparator" w:id="0">
    <w:p w14:paraId="3D1D0B5E" w14:textId="77777777" w:rsidR="00554744" w:rsidRDefault="00554744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985D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FB29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>Compilation copyright I.S.Rogers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D97E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1CCC" w14:textId="77777777" w:rsidR="00554744" w:rsidRDefault="00554744" w:rsidP="009139A6">
      <w:r>
        <w:separator/>
      </w:r>
    </w:p>
  </w:footnote>
  <w:footnote w:type="continuationSeparator" w:id="0">
    <w:p w14:paraId="02510E90" w14:textId="77777777" w:rsidR="00554744" w:rsidRDefault="00554744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AADC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D916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C6EE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4"/>
    <w:rsid w:val="000666E0"/>
    <w:rsid w:val="002510B7"/>
    <w:rsid w:val="00554744"/>
    <w:rsid w:val="005C130B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8BCF"/>
  <w15:chartTrackingRefBased/>
  <w15:docId w15:val="{42104F61-306A-4050-98CB-FF8CB2C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5C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2021-05-24T10:08:00Z</dcterms:created>
  <dcterms:modified xsi:type="dcterms:W3CDTF">2021-05-24T10:08:00Z</dcterms:modified>
</cp:coreProperties>
</file>