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57" w:rsidRDefault="00BB6657" w:rsidP="00BB66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Robert BURLAS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(fl.1410)</w:t>
      </w:r>
    </w:p>
    <w:p w:rsidR="00BB6657" w:rsidRDefault="00BB6657" w:rsidP="00BB6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657" w:rsidRDefault="00BB6657" w:rsidP="00BB6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657" w:rsidRDefault="00BB6657" w:rsidP="00BB66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Jan.1410</w:t>
      </w:r>
      <w:r>
        <w:rPr>
          <w:rFonts w:ascii="Times New Roman" w:hAnsi="Times New Roman" w:cs="Times New Roman"/>
          <w:sz w:val="24"/>
          <w:szCs w:val="24"/>
        </w:rPr>
        <w:tab/>
        <w:t xml:space="preserve">John Hunte of Bristol(q.v.) made him </w:t>
      </w:r>
      <w:r>
        <w:rPr>
          <w:rFonts w:ascii="Times New Roman" w:hAnsi="Times New Roman" w:cs="Times New Roman"/>
          <w:sz w:val="24"/>
          <w:szCs w:val="24"/>
        </w:rPr>
        <w:t>Supervisor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of his Will.</w:t>
      </w:r>
    </w:p>
    <w:p w:rsidR="00BB6657" w:rsidRDefault="00BB6657" w:rsidP="00BB66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(Wadley p.86)</w:t>
      </w:r>
    </w:p>
    <w:p w:rsidR="00BB6657" w:rsidRDefault="00BB6657" w:rsidP="00BB6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657" w:rsidRDefault="00BB6657" w:rsidP="00BB6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657" w:rsidRPr="00C557C6" w:rsidRDefault="00BB6657" w:rsidP="00BB66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March 2016</w:t>
      </w:r>
    </w:p>
    <w:p w:rsidR="006B2F86" w:rsidRPr="00BB6657" w:rsidRDefault="00BB6657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B2F86" w:rsidRPr="00BB6657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57" w:rsidRDefault="00BB6657" w:rsidP="00E71FC3">
      <w:pPr>
        <w:spacing w:after="0" w:line="240" w:lineRule="auto"/>
      </w:pPr>
      <w:r>
        <w:separator/>
      </w:r>
    </w:p>
  </w:endnote>
  <w:endnote w:type="continuationSeparator" w:id="0">
    <w:p w:rsidR="00BB6657" w:rsidRDefault="00BB6657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copyright I.S.Rogers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57" w:rsidRDefault="00BB6657" w:rsidP="00E71FC3">
      <w:pPr>
        <w:spacing w:after="0" w:line="240" w:lineRule="auto"/>
      </w:pPr>
      <w:r>
        <w:separator/>
      </w:r>
    </w:p>
  </w:footnote>
  <w:footnote w:type="continuationSeparator" w:id="0">
    <w:p w:rsidR="00BB6657" w:rsidRDefault="00BB6657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57"/>
    <w:rsid w:val="00AB52E8"/>
    <w:rsid w:val="00B16D3F"/>
    <w:rsid w:val="00BB6657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6B83"/>
  <w15:chartTrackingRefBased/>
  <w15:docId w15:val="{E5C3CC34-CF77-43F1-B0D5-9DBFAE96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2016-03-26T16:09:00Z</dcterms:created>
  <dcterms:modified xsi:type="dcterms:W3CDTF">2016-03-26T16:11:00Z</dcterms:modified>
</cp:coreProperties>
</file>