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AF5" w:rsidRDefault="00D01AF5" w:rsidP="00D01AF5">
      <w:pPr>
        <w:pStyle w:val="NoSpacing"/>
      </w:pPr>
      <w:r>
        <w:rPr>
          <w:u w:val="single"/>
        </w:rPr>
        <w:t>William BURKESTON</w:t>
      </w:r>
      <w:r>
        <w:t xml:space="preserve">  </w:t>
      </w:r>
      <w:proofErr w:type="gramStart"/>
      <w:r>
        <w:t xml:space="preserve">   </w:t>
      </w:r>
      <w:r>
        <w:t>(</w:t>
      </w:r>
      <w:proofErr w:type="gramEnd"/>
      <w:r>
        <w:t>fl.1420)</w:t>
      </w:r>
    </w:p>
    <w:p w:rsidR="00D01AF5" w:rsidRDefault="00D01AF5" w:rsidP="00D01AF5">
      <w:pPr>
        <w:pStyle w:val="NoSpacing"/>
      </w:pPr>
    </w:p>
    <w:p w:rsidR="00D01AF5" w:rsidRDefault="00D01AF5" w:rsidP="00D01AF5">
      <w:pPr>
        <w:pStyle w:val="NoSpacing"/>
      </w:pPr>
    </w:p>
    <w:p w:rsidR="00D01AF5" w:rsidRDefault="00D01AF5" w:rsidP="00D01AF5">
      <w:pPr>
        <w:pStyle w:val="NoSpacing"/>
      </w:pPr>
      <w:r>
        <w:t xml:space="preserve">  9 Nov.1420</w:t>
      </w:r>
      <w:r>
        <w:tab/>
        <w:t xml:space="preserve">He was a juror on the inquisition post mortem held in Shrewsbury into </w:t>
      </w:r>
    </w:p>
    <w:p w:rsidR="00D01AF5" w:rsidRDefault="00D01AF5" w:rsidP="00D01AF5">
      <w:pPr>
        <w:pStyle w:val="NoSpacing"/>
      </w:pPr>
      <w:r>
        <w:tab/>
      </w:r>
      <w:r>
        <w:tab/>
        <w:t xml:space="preserve">land of the late Robert </w:t>
      </w:r>
      <w:proofErr w:type="spellStart"/>
      <w:r>
        <w:t>Corbet</w:t>
      </w:r>
      <w:proofErr w:type="spellEnd"/>
      <w:r>
        <w:t>(q.v.).</w:t>
      </w:r>
    </w:p>
    <w:p w:rsidR="00D01AF5" w:rsidRDefault="00D01AF5" w:rsidP="00D01AF5">
      <w:pPr>
        <w:pStyle w:val="NoSpacing"/>
      </w:pPr>
      <w:r>
        <w:tab/>
      </w:r>
      <w:r>
        <w:tab/>
        <w:t>(</w:t>
      </w:r>
      <w:proofErr w:type="gramStart"/>
      <w:r>
        <w:t>www.inquisitionspostmortem.ac.uk  ref.</w:t>
      </w:r>
      <w:proofErr w:type="gramEnd"/>
      <w:r>
        <w:t xml:space="preserve"> </w:t>
      </w:r>
      <w:proofErr w:type="spellStart"/>
      <w:r>
        <w:t>eCIPM</w:t>
      </w:r>
      <w:proofErr w:type="spellEnd"/>
      <w:r>
        <w:t xml:space="preserve">  21-449)</w:t>
      </w:r>
    </w:p>
    <w:p w:rsidR="00D01AF5" w:rsidRDefault="00D01AF5" w:rsidP="00D01AF5">
      <w:pPr>
        <w:pStyle w:val="NoSpacing"/>
      </w:pPr>
    </w:p>
    <w:p w:rsidR="00D01AF5" w:rsidRDefault="00D01AF5" w:rsidP="00D01AF5">
      <w:pPr>
        <w:pStyle w:val="NoSpacing"/>
      </w:pPr>
    </w:p>
    <w:p w:rsidR="00D01AF5" w:rsidRPr="00FA51B4" w:rsidRDefault="00D01AF5" w:rsidP="00D01AF5">
      <w:pPr>
        <w:pStyle w:val="NoSpacing"/>
      </w:pPr>
      <w:r>
        <w:t>8 July 2016</w:t>
      </w:r>
    </w:p>
    <w:p w:rsidR="006B2F86" w:rsidRPr="00D01AF5" w:rsidRDefault="00D01AF5" w:rsidP="00E71FC3">
      <w:pPr>
        <w:pStyle w:val="NoSpacing"/>
      </w:pPr>
      <w:bookmarkStart w:id="0" w:name="_GoBack"/>
      <w:bookmarkEnd w:id="0"/>
    </w:p>
    <w:sectPr w:rsidR="006B2F86" w:rsidRPr="00D01AF5">
      <w:footerReference w:type="default" r:id="rId6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AF5" w:rsidRDefault="00D01AF5" w:rsidP="00E71FC3">
      <w:pPr>
        <w:spacing w:after="0" w:line="240" w:lineRule="auto"/>
      </w:pPr>
      <w:r>
        <w:separator/>
      </w:r>
    </w:p>
  </w:endnote>
  <w:endnote w:type="continuationSeparator" w:id="0">
    <w:p w:rsidR="00D01AF5" w:rsidRDefault="00D01AF5" w:rsidP="00E71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FC3" w:rsidRPr="00E71FC3" w:rsidRDefault="00E71FC3">
    <w:pPr>
      <w:pStyle w:val="Footer"/>
    </w:pPr>
    <w:r>
      <w:t xml:space="preserve">copyright </w:t>
    </w:r>
    <w:proofErr w:type="spellStart"/>
    <w:r>
      <w:t>I.</w:t>
    </w:r>
    <w:proofErr w:type="gramStart"/>
    <w:r>
      <w:t>S.Rogers</w:t>
    </w:r>
    <w:proofErr w:type="spellEnd"/>
    <w:proofErr w:type="gramEnd"/>
    <w:r>
      <w:t xml:space="preserve">  27 February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AF5" w:rsidRDefault="00D01AF5" w:rsidP="00E71FC3">
      <w:pPr>
        <w:spacing w:after="0" w:line="240" w:lineRule="auto"/>
      </w:pPr>
      <w:r>
        <w:separator/>
      </w:r>
    </w:p>
  </w:footnote>
  <w:footnote w:type="continuationSeparator" w:id="0">
    <w:p w:rsidR="00D01AF5" w:rsidRDefault="00D01AF5" w:rsidP="00E71F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AF5"/>
    <w:rsid w:val="001A7C09"/>
    <w:rsid w:val="00733BE7"/>
    <w:rsid w:val="00AB52E8"/>
    <w:rsid w:val="00B16D3F"/>
    <w:rsid w:val="00D01AF5"/>
    <w:rsid w:val="00E71FC3"/>
    <w:rsid w:val="00EF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B34E1"/>
  <w15:chartTrackingRefBased/>
  <w15:docId w15:val="{8C2198F5-C26B-4D85-923F-85F32AA9E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1FC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71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FC3"/>
  </w:style>
  <w:style w:type="paragraph" w:styleId="Footer">
    <w:name w:val="footer"/>
    <w:basedOn w:val="Normal"/>
    <w:link w:val="FooterChar"/>
    <w:uiPriority w:val="99"/>
    <w:unhideWhenUsed/>
    <w:rsid w:val="00E71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an\Documents\Custom%20Office%20Templates\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</Template>
  <TotalTime>1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</dc:creator>
  <cp:keywords/>
  <dc:description/>
  <cp:lastModifiedBy>Ian Rogers</cp:lastModifiedBy>
  <cp:revision>1</cp:revision>
  <dcterms:created xsi:type="dcterms:W3CDTF">2016-07-08T21:37:00Z</dcterms:created>
  <dcterms:modified xsi:type="dcterms:W3CDTF">2016-07-08T21:38:00Z</dcterms:modified>
</cp:coreProperties>
</file>