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A99F" w14:textId="77777777" w:rsidR="00067420" w:rsidRDefault="00067420" w:rsidP="00067420">
      <w:pPr>
        <w:pStyle w:val="NoSpacing"/>
        <w:tabs>
          <w:tab w:val="left" w:pos="720"/>
        </w:tabs>
        <w:rPr>
          <w:rStyle w:val="s1"/>
        </w:rPr>
      </w:pPr>
      <w:r>
        <w:rPr>
          <w:rStyle w:val="s1"/>
          <w:u w:val="single"/>
        </w:rPr>
        <w:t>John BURIOR</w:t>
      </w:r>
      <w:r>
        <w:rPr>
          <w:rStyle w:val="s1"/>
        </w:rPr>
        <w:t xml:space="preserve">   </w:t>
      </w:r>
      <w:proofErr w:type="gramStart"/>
      <w:r>
        <w:rPr>
          <w:rStyle w:val="s1"/>
        </w:rPr>
        <w:t xml:space="preserve">   (</w:t>
      </w:r>
      <w:proofErr w:type="gramEnd"/>
      <w:r>
        <w:rPr>
          <w:rStyle w:val="s1"/>
        </w:rPr>
        <w:t>fl.1507)</w:t>
      </w:r>
    </w:p>
    <w:p w14:paraId="2A9F1F31" w14:textId="77777777" w:rsidR="00067420" w:rsidRDefault="00067420" w:rsidP="00067420">
      <w:pPr>
        <w:pStyle w:val="NoSpacing"/>
        <w:tabs>
          <w:tab w:val="left" w:pos="720"/>
        </w:tabs>
        <w:rPr>
          <w:rStyle w:val="s1"/>
        </w:rPr>
      </w:pPr>
      <w:r>
        <w:rPr>
          <w:rStyle w:val="s1"/>
        </w:rPr>
        <w:t xml:space="preserve">of Little </w:t>
      </w:r>
      <w:proofErr w:type="spellStart"/>
      <w:r>
        <w:rPr>
          <w:rStyle w:val="s1"/>
        </w:rPr>
        <w:t>Walsingham</w:t>
      </w:r>
      <w:proofErr w:type="spellEnd"/>
      <w:r>
        <w:rPr>
          <w:rStyle w:val="s1"/>
        </w:rPr>
        <w:t>, Norfolk.</w:t>
      </w:r>
    </w:p>
    <w:p w14:paraId="357C59E4" w14:textId="77777777" w:rsidR="00067420" w:rsidRDefault="00067420" w:rsidP="00067420">
      <w:pPr>
        <w:pStyle w:val="NoSpacing"/>
        <w:tabs>
          <w:tab w:val="left" w:pos="720"/>
        </w:tabs>
        <w:rPr>
          <w:rStyle w:val="s1"/>
        </w:rPr>
      </w:pPr>
    </w:p>
    <w:p w14:paraId="7E91576A" w14:textId="77777777" w:rsidR="00067420" w:rsidRDefault="00067420" w:rsidP="00067420">
      <w:pPr>
        <w:pStyle w:val="NoSpacing"/>
        <w:tabs>
          <w:tab w:val="left" w:pos="720"/>
        </w:tabs>
        <w:rPr>
          <w:rStyle w:val="s1"/>
        </w:rPr>
      </w:pPr>
    </w:p>
    <w:p w14:paraId="28D38AAD" w14:textId="77777777" w:rsidR="00067420" w:rsidRDefault="00067420" w:rsidP="00067420">
      <w:pPr>
        <w:pStyle w:val="NoSpacing"/>
        <w:tabs>
          <w:tab w:val="left" w:pos="720"/>
        </w:tabs>
        <w:rPr>
          <w:rStyle w:val="s1"/>
        </w:rPr>
      </w:pPr>
      <w:r>
        <w:rPr>
          <w:rStyle w:val="s1"/>
        </w:rPr>
        <w:tab/>
        <w:t>1507</w:t>
      </w:r>
      <w:r>
        <w:rPr>
          <w:rStyle w:val="s1"/>
        </w:rPr>
        <w:tab/>
        <w:t>He made his Will.</w:t>
      </w:r>
    </w:p>
    <w:p w14:paraId="567BCA6A" w14:textId="77777777" w:rsidR="00067420" w:rsidRDefault="00067420" w:rsidP="00067420">
      <w:pPr>
        <w:pStyle w:val="NoSpacing"/>
        <w:rPr>
          <w:rStyle w:val="s1"/>
        </w:rPr>
      </w:pPr>
      <w:r>
        <w:rPr>
          <w:rStyle w:val="s1"/>
        </w:rPr>
        <w:tab/>
      </w:r>
      <w:r>
        <w:rPr>
          <w:rStyle w:val="s1"/>
        </w:rPr>
        <w:tab/>
        <w:t>(</w:t>
      </w:r>
      <w:hyperlink r:id="rId6" w:history="1">
        <w:r w:rsidRPr="00D40756">
          <w:rPr>
            <w:rStyle w:val="Hyperlink"/>
          </w:rPr>
          <w:t>http://nrocat.norfolk.gov.uk</w:t>
        </w:r>
      </w:hyperlink>
      <w:r>
        <w:rPr>
          <w:rStyle w:val="s1"/>
        </w:rPr>
        <w:t xml:space="preserve">  Cat. Ref. NCC Will register, </w:t>
      </w:r>
      <w:proofErr w:type="spellStart"/>
      <w:r>
        <w:rPr>
          <w:rStyle w:val="s1"/>
        </w:rPr>
        <w:t>Spyltymber</w:t>
      </w:r>
      <w:proofErr w:type="spellEnd"/>
      <w:r>
        <w:rPr>
          <w:rStyle w:val="s1"/>
        </w:rPr>
        <w:t xml:space="preserve"> 3)</w:t>
      </w:r>
    </w:p>
    <w:p w14:paraId="66112DDB" w14:textId="77777777" w:rsidR="00067420" w:rsidRDefault="00067420" w:rsidP="00067420">
      <w:pPr>
        <w:pStyle w:val="NoSpacing"/>
        <w:tabs>
          <w:tab w:val="left" w:pos="720"/>
        </w:tabs>
        <w:rPr>
          <w:rStyle w:val="s1"/>
        </w:rPr>
      </w:pPr>
    </w:p>
    <w:p w14:paraId="3C19133C" w14:textId="77777777" w:rsidR="00067420" w:rsidRDefault="00067420" w:rsidP="00067420">
      <w:pPr>
        <w:pStyle w:val="NoSpacing"/>
        <w:tabs>
          <w:tab w:val="left" w:pos="720"/>
        </w:tabs>
        <w:rPr>
          <w:rStyle w:val="s1"/>
        </w:rPr>
      </w:pPr>
    </w:p>
    <w:p w14:paraId="12868AEA" w14:textId="34B89138" w:rsidR="00BA00AB" w:rsidRPr="00EB3209" w:rsidRDefault="00067420" w:rsidP="00067420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s1"/>
        </w:rPr>
        <w:t>29 March 2021</w:t>
      </w:r>
    </w:p>
    <w:sectPr w:rsidR="00BA00AB" w:rsidRPr="00EB3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B2B0" w14:textId="77777777" w:rsidR="00067420" w:rsidRDefault="00067420" w:rsidP="009139A6">
      <w:r>
        <w:separator/>
      </w:r>
    </w:p>
  </w:endnote>
  <w:endnote w:type="continuationSeparator" w:id="0">
    <w:p w14:paraId="6442F3A6" w14:textId="77777777" w:rsidR="00067420" w:rsidRDefault="00067420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9E5B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55F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 xml:space="preserve">Compilation copyright </w:t>
    </w:r>
    <w:proofErr w:type="spellStart"/>
    <w:r w:rsidRPr="009139A6">
      <w:rPr>
        <w:rFonts w:ascii="Times New Roman" w:hAnsi="Times New Roman" w:cs="Times New Roman"/>
      </w:rPr>
      <w:t>I.</w:t>
    </w:r>
    <w:proofErr w:type="gramStart"/>
    <w:r w:rsidRPr="009139A6">
      <w:rPr>
        <w:rFonts w:ascii="Times New Roman" w:hAnsi="Times New Roman" w:cs="Times New Roman"/>
      </w:rPr>
      <w:t>S.Rogers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ECB6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DB78" w14:textId="77777777" w:rsidR="00067420" w:rsidRDefault="00067420" w:rsidP="009139A6">
      <w:r>
        <w:separator/>
      </w:r>
    </w:p>
  </w:footnote>
  <w:footnote w:type="continuationSeparator" w:id="0">
    <w:p w14:paraId="5AEB424E" w14:textId="77777777" w:rsidR="00067420" w:rsidRDefault="00067420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6422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6BCB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A48F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20"/>
    <w:rsid w:val="000666E0"/>
    <w:rsid w:val="00067420"/>
    <w:rsid w:val="002510B7"/>
    <w:rsid w:val="005C130B"/>
    <w:rsid w:val="00826F5C"/>
    <w:rsid w:val="009139A6"/>
    <w:rsid w:val="009448BB"/>
    <w:rsid w:val="00A3176C"/>
    <w:rsid w:val="00AE65F8"/>
    <w:rsid w:val="00BA00AB"/>
    <w:rsid w:val="00CB4ED9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A8D8"/>
  <w15:chartTrackingRefBased/>
  <w15:docId w15:val="{0E9DEA1B-92E9-4905-81ED-9C2FB186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  <w:style w:type="character" w:styleId="Hyperlink">
    <w:name w:val="Hyperlink"/>
    <w:basedOn w:val="DefaultParagraphFont"/>
    <w:uiPriority w:val="99"/>
    <w:unhideWhenUsed/>
    <w:rsid w:val="00067420"/>
    <w:rPr>
      <w:color w:val="0563C1" w:themeColor="hyperlink"/>
      <w:u w:val="single"/>
    </w:rPr>
  </w:style>
  <w:style w:type="character" w:customStyle="1" w:styleId="s1">
    <w:name w:val="s1"/>
    <w:basedOn w:val="DefaultParagraphFont"/>
    <w:rsid w:val="0006742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rocat.norfolk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Book1.dotx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2021-05-29T11:43:00Z</dcterms:created>
  <dcterms:modified xsi:type="dcterms:W3CDTF">2021-05-29T11:43:00Z</dcterms:modified>
</cp:coreProperties>
</file>