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5BE7" w14:textId="77777777" w:rsidR="00434D1C" w:rsidRDefault="00434D1C" w:rsidP="00434D1C">
      <w:pPr>
        <w:pStyle w:val="NoSpacing"/>
      </w:pPr>
      <w:r>
        <w:rPr>
          <w:u w:val="single"/>
        </w:rPr>
        <w:t>Thomas BURHAM</w:t>
      </w:r>
      <w:r>
        <w:t xml:space="preserve">        (fl.1481)</w:t>
      </w:r>
    </w:p>
    <w:p w14:paraId="5476869B" w14:textId="77777777" w:rsidR="00434D1C" w:rsidRDefault="00434D1C" w:rsidP="00434D1C">
      <w:pPr>
        <w:pStyle w:val="NoSpacing"/>
      </w:pPr>
      <w:r>
        <w:t>parishioner of the church of Holy Trinity, Newark, Nottinghamshire.</w:t>
      </w:r>
    </w:p>
    <w:p w14:paraId="6216D268" w14:textId="77777777" w:rsidR="00434D1C" w:rsidRDefault="00434D1C" w:rsidP="00434D1C">
      <w:pPr>
        <w:pStyle w:val="NoSpacing"/>
      </w:pPr>
    </w:p>
    <w:p w14:paraId="2092C16A" w14:textId="77777777" w:rsidR="00434D1C" w:rsidRDefault="00434D1C" w:rsidP="00434D1C">
      <w:pPr>
        <w:pStyle w:val="NoSpacing"/>
      </w:pPr>
    </w:p>
    <w:p w14:paraId="3912CCFC" w14:textId="77777777" w:rsidR="00434D1C" w:rsidRDefault="00434D1C" w:rsidP="00434D1C">
      <w:pPr>
        <w:pStyle w:val="NoSpacing"/>
      </w:pPr>
      <w:r>
        <w:t>28 Apr.1481</w:t>
      </w:r>
      <w:r>
        <w:tab/>
        <w:t xml:space="preserve">He was one of those who presented John </w:t>
      </w:r>
      <w:proofErr w:type="spellStart"/>
      <w:r>
        <w:t>Hethersall</w:t>
      </w:r>
      <w:proofErr w:type="spellEnd"/>
      <w:r>
        <w:t>, chaplain(q.v.), to the</w:t>
      </w:r>
    </w:p>
    <w:p w14:paraId="214EB258" w14:textId="77777777" w:rsidR="00434D1C" w:rsidRDefault="00434D1C" w:rsidP="00434D1C">
      <w:pPr>
        <w:pStyle w:val="NoSpacing"/>
      </w:pPr>
      <w:r>
        <w:tab/>
      </w:r>
      <w:r>
        <w:tab/>
        <w:t xml:space="preserve">chantry founded at the altar of Holy Trinity in the parish church of Newark, </w:t>
      </w:r>
    </w:p>
    <w:p w14:paraId="631CA8CB" w14:textId="77777777" w:rsidR="00434D1C" w:rsidRDefault="00434D1C" w:rsidP="00434D1C">
      <w:pPr>
        <w:pStyle w:val="NoSpacing"/>
        <w:ind w:left="720" w:firstLine="720"/>
      </w:pPr>
      <w:r>
        <w:t>for the souls of Henry Forster and his wife, Katharine.</w:t>
      </w:r>
    </w:p>
    <w:p w14:paraId="5D8450E1" w14:textId="77777777" w:rsidR="00434D1C" w:rsidRDefault="00434D1C" w:rsidP="00434D1C">
      <w:pPr>
        <w:pStyle w:val="NoSpacing"/>
      </w:pPr>
      <w:r>
        <w:tab/>
      </w:r>
      <w:r>
        <w:tab/>
        <w:t>(“The Register of Thomas Rotherham, Archbishop of York 1480-1500</w:t>
      </w:r>
    </w:p>
    <w:p w14:paraId="381FBF79" w14:textId="77777777" w:rsidR="00434D1C" w:rsidRDefault="00434D1C" w:rsidP="00434D1C">
      <w:pPr>
        <w:pStyle w:val="NoSpacing"/>
        <w:ind w:left="720" w:firstLine="720"/>
      </w:pPr>
      <w:r>
        <w:t xml:space="preserve">vol.1” ed. Eric </w:t>
      </w:r>
      <w:proofErr w:type="spellStart"/>
      <w:r>
        <w:t>E.Barker</w:t>
      </w:r>
      <w:proofErr w:type="spellEnd"/>
      <w:r>
        <w:t>, pub. The Canterbury and York Society, 1974, p.7)</w:t>
      </w:r>
    </w:p>
    <w:p w14:paraId="350168D6" w14:textId="77777777" w:rsidR="00434D1C" w:rsidRDefault="00434D1C" w:rsidP="00434D1C">
      <w:pPr>
        <w:pStyle w:val="NoSpacing"/>
      </w:pPr>
    </w:p>
    <w:p w14:paraId="121FB874" w14:textId="77777777" w:rsidR="00434D1C" w:rsidRDefault="00434D1C" w:rsidP="00434D1C">
      <w:pPr>
        <w:pStyle w:val="NoSpacing"/>
      </w:pPr>
    </w:p>
    <w:p w14:paraId="65F40464" w14:textId="77777777" w:rsidR="00434D1C" w:rsidRDefault="00434D1C" w:rsidP="00434D1C">
      <w:pPr>
        <w:pStyle w:val="NoSpacing"/>
      </w:pPr>
    </w:p>
    <w:p w14:paraId="5D5970C1" w14:textId="77777777" w:rsidR="00434D1C" w:rsidRDefault="00434D1C" w:rsidP="00434D1C">
      <w:pPr>
        <w:pStyle w:val="NoSpacing"/>
      </w:pPr>
      <w:r>
        <w:t>10 March 2019</w:t>
      </w:r>
    </w:p>
    <w:p w14:paraId="6A26DCD6" w14:textId="77777777" w:rsidR="006B2F86" w:rsidRPr="00E71FC3" w:rsidRDefault="00434D1C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F206" w14:textId="77777777" w:rsidR="00434D1C" w:rsidRDefault="00434D1C" w:rsidP="00E71FC3">
      <w:pPr>
        <w:spacing w:after="0" w:line="240" w:lineRule="auto"/>
      </w:pPr>
      <w:r>
        <w:separator/>
      </w:r>
    </w:p>
  </w:endnote>
  <w:endnote w:type="continuationSeparator" w:id="0">
    <w:p w14:paraId="3268D920" w14:textId="77777777" w:rsidR="00434D1C" w:rsidRDefault="00434D1C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4AB1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E524" w14:textId="77777777" w:rsidR="00434D1C" w:rsidRDefault="00434D1C" w:rsidP="00E71FC3">
      <w:pPr>
        <w:spacing w:after="0" w:line="240" w:lineRule="auto"/>
      </w:pPr>
      <w:r>
        <w:separator/>
      </w:r>
    </w:p>
  </w:footnote>
  <w:footnote w:type="continuationSeparator" w:id="0">
    <w:p w14:paraId="3D9CB026" w14:textId="77777777" w:rsidR="00434D1C" w:rsidRDefault="00434D1C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C"/>
    <w:rsid w:val="001A7C09"/>
    <w:rsid w:val="00434D1C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D448"/>
  <w15:chartTrackingRefBased/>
  <w15:docId w15:val="{2DCE3A7D-3BEC-4724-826C-F73CA6B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2019-03-16T21:22:00Z</dcterms:created>
  <dcterms:modified xsi:type="dcterms:W3CDTF">2019-03-16T21:23:00Z</dcterms:modified>
</cp:coreProperties>
</file>