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2E42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BURGS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fl.1444)</w:t>
      </w:r>
    </w:p>
    <w:p w14:paraId="310282A7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Halstead, Kent.</w:t>
      </w:r>
    </w:p>
    <w:p w14:paraId="485B1111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AA8F31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4438B8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1444</w:t>
      </w:r>
      <w:r>
        <w:rPr>
          <w:rFonts w:ascii="Times New Roman" w:hAnsi="Times New Roman" w:cs="Times New Roman"/>
          <w:sz w:val="24"/>
          <w:szCs w:val="24"/>
        </w:rPr>
        <w:tab/>
        <w:t>He made his Will.</w:t>
      </w:r>
    </w:p>
    <w:p w14:paraId="3E40D697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B82406">
          <w:rPr>
            <w:rStyle w:val="Hyperlink"/>
            <w:rFonts w:ascii="Times New Roman" w:hAnsi="Times New Roman" w:cs="Times New Roman"/>
            <w:sz w:val="24"/>
            <w:szCs w:val="24"/>
          </w:rPr>
          <w:t>https://www.kentarchaeology.org.uk/Research/Libr/Wills/NameOrder/B.htm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875407C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37C8E3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227F42" w14:textId="77777777" w:rsidR="00117CE0" w:rsidRDefault="00117CE0" w:rsidP="00117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May 2022</w:t>
      </w:r>
    </w:p>
    <w:p w14:paraId="4C5CE203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4A1B" w14:textId="77777777" w:rsidR="00117CE0" w:rsidRDefault="00117CE0" w:rsidP="009139A6">
      <w:r>
        <w:separator/>
      </w:r>
    </w:p>
  </w:endnote>
  <w:endnote w:type="continuationSeparator" w:id="0">
    <w:p w14:paraId="7FB0C2EC" w14:textId="77777777" w:rsidR="00117CE0" w:rsidRDefault="00117CE0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8CEF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42E3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0588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6D73" w14:textId="77777777" w:rsidR="00117CE0" w:rsidRDefault="00117CE0" w:rsidP="009139A6">
      <w:r>
        <w:separator/>
      </w:r>
    </w:p>
  </w:footnote>
  <w:footnote w:type="continuationSeparator" w:id="0">
    <w:p w14:paraId="3EF2103B" w14:textId="77777777" w:rsidR="00117CE0" w:rsidRDefault="00117CE0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6897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5E0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B9C1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E0"/>
    <w:rsid w:val="000666E0"/>
    <w:rsid w:val="00117CE0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85E6"/>
  <w15:chartTrackingRefBased/>
  <w15:docId w15:val="{71263F94-19CE-4774-A2BA-B6770249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117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archaeology.org.uk/Research/Libr/Wills/NameOrder/B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2022-05-21T06:59:00Z</dcterms:created>
  <dcterms:modified xsi:type="dcterms:W3CDTF">2022-05-21T07:00:00Z</dcterms:modified>
</cp:coreProperties>
</file>