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86" w:rsidRDefault="00E4250A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Unknown BURGON</w:t>
      </w:r>
      <w:r>
        <w:rPr>
          <w:rFonts w:ascii="Times New Roman" w:hAnsi="Times New Roman" w:cs="Times New Roman"/>
          <w:sz w:val="24"/>
          <w:szCs w:val="24"/>
        </w:rPr>
        <w:t xml:space="preserve">     (fl.1465-74)</w:t>
      </w:r>
    </w:p>
    <w:p w:rsidR="00E4250A" w:rsidRDefault="00E4250A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Cambridge University.</w:t>
      </w:r>
    </w:p>
    <w:p w:rsidR="00E4250A" w:rsidRDefault="00E4250A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50A" w:rsidRDefault="00E4250A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50A" w:rsidRDefault="00E4250A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1465-6</w:t>
      </w:r>
      <w:r>
        <w:rPr>
          <w:rFonts w:ascii="Times New Roman" w:hAnsi="Times New Roman" w:cs="Times New Roman"/>
          <w:sz w:val="24"/>
          <w:szCs w:val="24"/>
        </w:rPr>
        <w:tab/>
        <w:t>B.Civ.L. and B.Can.L.    (Alumni Cantab.vol.1 part 1 p.258)</w:t>
      </w:r>
    </w:p>
    <w:p w:rsidR="00E4250A" w:rsidRDefault="00E4250A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1473-4</w:t>
      </w:r>
      <w:r>
        <w:rPr>
          <w:rFonts w:ascii="Times New Roman" w:hAnsi="Times New Roman" w:cs="Times New Roman"/>
          <w:sz w:val="24"/>
          <w:szCs w:val="24"/>
        </w:rPr>
        <w:tab/>
        <w:t>D.Can.L.    (ibid.)</w:t>
      </w:r>
    </w:p>
    <w:p w:rsidR="00E4250A" w:rsidRDefault="00E4250A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50A" w:rsidRDefault="00E4250A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50A" w:rsidRPr="00E4250A" w:rsidRDefault="00E4250A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April 2016</w:t>
      </w:r>
      <w:bookmarkStart w:id="0" w:name="_GoBack"/>
      <w:bookmarkEnd w:id="0"/>
    </w:p>
    <w:sectPr w:rsidR="00E4250A" w:rsidRPr="00E4250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0A" w:rsidRDefault="00E4250A" w:rsidP="00E71FC3">
      <w:pPr>
        <w:spacing w:after="0" w:line="240" w:lineRule="auto"/>
      </w:pPr>
      <w:r>
        <w:separator/>
      </w:r>
    </w:p>
  </w:endnote>
  <w:endnote w:type="continuationSeparator" w:id="0">
    <w:p w:rsidR="00E4250A" w:rsidRDefault="00E4250A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0A" w:rsidRDefault="00E4250A" w:rsidP="00E71FC3">
      <w:pPr>
        <w:spacing w:after="0" w:line="240" w:lineRule="auto"/>
      </w:pPr>
      <w:r>
        <w:separator/>
      </w:r>
    </w:p>
  </w:footnote>
  <w:footnote w:type="continuationSeparator" w:id="0">
    <w:p w:rsidR="00E4250A" w:rsidRDefault="00E4250A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0A"/>
    <w:rsid w:val="00AB52E8"/>
    <w:rsid w:val="00B16D3F"/>
    <w:rsid w:val="00E4250A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D196"/>
  <w15:chartTrackingRefBased/>
  <w15:docId w15:val="{91C80C49-80C1-4415-A3E6-C9375EFE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2016-04-20T21:16:00Z</dcterms:created>
  <dcterms:modified xsi:type="dcterms:W3CDTF">2016-04-20T21:18:00Z</dcterms:modified>
</cp:coreProperties>
</file>