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0993" w14:textId="77777777" w:rsidR="00710386" w:rsidRDefault="00710386" w:rsidP="00710386">
      <w:pPr>
        <w:rPr>
          <w:color w:val="333333"/>
          <w:shd w:val="clear" w:color="auto" w:fill="FFFFFF"/>
        </w:rPr>
      </w:pPr>
      <w:r>
        <w:rPr>
          <w:color w:val="333333"/>
          <w:u w:val="single"/>
          <w:shd w:val="clear" w:color="auto" w:fill="FFFFFF"/>
        </w:rPr>
        <w:t>John BURGHOPE</w:t>
      </w:r>
      <w:r>
        <w:rPr>
          <w:color w:val="333333"/>
          <w:shd w:val="clear" w:color="auto" w:fill="FFFFFF"/>
        </w:rPr>
        <w:t xml:space="preserve">       (fl.1480)</w:t>
      </w:r>
    </w:p>
    <w:p w14:paraId="6980FD07" w14:textId="77777777" w:rsidR="00710386" w:rsidRDefault="00710386" w:rsidP="0071038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Vicar of Wellington.</w:t>
      </w:r>
    </w:p>
    <w:p w14:paraId="1477F154" w14:textId="77777777" w:rsidR="00710386" w:rsidRDefault="00710386" w:rsidP="00710386">
      <w:pPr>
        <w:rPr>
          <w:color w:val="333333"/>
          <w:shd w:val="clear" w:color="auto" w:fill="FFFFFF"/>
        </w:rPr>
      </w:pPr>
    </w:p>
    <w:p w14:paraId="5871D9B0" w14:textId="77777777" w:rsidR="00710386" w:rsidRDefault="00710386" w:rsidP="00710386">
      <w:pPr>
        <w:rPr>
          <w:color w:val="333333"/>
          <w:shd w:val="clear" w:color="auto" w:fill="FFFFFF"/>
        </w:rPr>
      </w:pPr>
    </w:p>
    <w:p w14:paraId="22B91B4B" w14:textId="77777777" w:rsidR="00710386" w:rsidRDefault="00710386" w:rsidP="0071038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27 Mar.1480</w:t>
      </w:r>
      <w:r>
        <w:rPr>
          <w:color w:val="333333"/>
          <w:shd w:val="clear" w:color="auto" w:fill="FFFFFF"/>
        </w:rPr>
        <w:tab/>
        <w:t>He became Vicar.</w:t>
      </w:r>
    </w:p>
    <w:p w14:paraId="3258C45E" w14:textId="77777777" w:rsidR="00710386" w:rsidRDefault="00710386" w:rsidP="0071038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(</w:t>
      </w:r>
      <w:hyperlink r:id="rId6" w:history="1">
        <w:r w:rsidRPr="00473C53">
          <w:rPr>
            <w:rStyle w:val="Hyperlink"/>
            <w:shd w:val="clear" w:color="auto" w:fill="FFFFFF"/>
          </w:rPr>
          <w:t>www.melocki.org.uk/diocese/Wellington.html</w:t>
        </w:r>
      </w:hyperlink>
      <w:r>
        <w:rPr>
          <w:color w:val="333333"/>
          <w:shd w:val="clear" w:color="auto" w:fill="FFFFFF"/>
        </w:rPr>
        <w:t>)</w:t>
      </w:r>
    </w:p>
    <w:p w14:paraId="127225DD" w14:textId="77777777" w:rsidR="00710386" w:rsidRDefault="00710386" w:rsidP="00710386">
      <w:pPr>
        <w:rPr>
          <w:color w:val="333333"/>
          <w:shd w:val="clear" w:color="auto" w:fill="FFFFFF"/>
        </w:rPr>
      </w:pPr>
    </w:p>
    <w:p w14:paraId="40234F59" w14:textId="77777777" w:rsidR="00710386" w:rsidRDefault="00710386" w:rsidP="00710386">
      <w:pPr>
        <w:rPr>
          <w:color w:val="333333"/>
          <w:shd w:val="clear" w:color="auto" w:fill="FFFFFF"/>
        </w:rPr>
      </w:pPr>
    </w:p>
    <w:p w14:paraId="25A7EEC9" w14:textId="77777777" w:rsidR="00710386" w:rsidRDefault="00710386" w:rsidP="0071038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9 August 2019</w:t>
      </w:r>
    </w:p>
    <w:p w14:paraId="639D4A9B" w14:textId="77777777" w:rsidR="006B2F86" w:rsidRPr="00E71FC3" w:rsidRDefault="00710386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2A12" w14:textId="77777777" w:rsidR="00710386" w:rsidRDefault="00710386" w:rsidP="00E71FC3">
      <w:r>
        <w:separator/>
      </w:r>
    </w:p>
  </w:endnote>
  <w:endnote w:type="continuationSeparator" w:id="0">
    <w:p w14:paraId="65FCC515" w14:textId="77777777" w:rsidR="00710386" w:rsidRDefault="00710386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2BDC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19BE" w14:textId="77777777" w:rsidR="00710386" w:rsidRDefault="00710386" w:rsidP="00E71FC3">
      <w:r>
        <w:separator/>
      </w:r>
    </w:p>
  </w:footnote>
  <w:footnote w:type="continuationSeparator" w:id="0">
    <w:p w14:paraId="7CEB58C5" w14:textId="77777777" w:rsidR="00710386" w:rsidRDefault="00710386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86"/>
    <w:rsid w:val="001A7C09"/>
    <w:rsid w:val="00577BD5"/>
    <w:rsid w:val="00656CBA"/>
    <w:rsid w:val="006A1F77"/>
    <w:rsid w:val="00710386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143F"/>
  <w15:chartTrackingRefBased/>
  <w15:docId w15:val="{8E4D43EE-997C-4A36-8276-662938D3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86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rsid w:val="0071038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ocki.org.uk/diocese/Wellingt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2020-01-09T21:38:00Z</dcterms:created>
  <dcterms:modified xsi:type="dcterms:W3CDTF">2020-01-09T21:38:00Z</dcterms:modified>
</cp:coreProperties>
</file>