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B7" w:rsidRPr="00454D0B" w:rsidRDefault="00B164B7" w:rsidP="00B164B7">
      <w:r w:rsidRPr="00454D0B">
        <w:rPr>
          <w:u w:val="single"/>
        </w:rPr>
        <w:t>Thomas BURGHMAN</w:t>
      </w:r>
      <w:r w:rsidRPr="00454D0B">
        <w:t xml:space="preserve">   </w:t>
      </w:r>
      <w:proofErr w:type="gramStart"/>
      <w:r w:rsidRPr="00454D0B">
        <w:t xml:space="preserve">   (</w:t>
      </w:r>
      <w:proofErr w:type="gramEnd"/>
      <w:r w:rsidRPr="00454D0B">
        <w:t>fl.1427)</w:t>
      </w:r>
    </w:p>
    <w:p w:rsidR="00B164B7" w:rsidRPr="00454D0B" w:rsidRDefault="00B164B7" w:rsidP="00B164B7"/>
    <w:p w:rsidR="00B164B7" w:rsidRPr="00454D0B" w:rsidRDefault="00B164B7" w:rsidP="00B164B7"/>
    <w:p w:rsidR="00B164B7" w:rsidRPr="00454D0B" w:rsidRDefault="00B164B7" w:rsidP="00B164B7">
      <w:r w:rsidRPr="00454D0B">
        <w:t xml:space="preserve">  6 May1427</w:t>
      </w:r>
      <w:r w:rsidRPr="00454D0B">
        <w:tab/>
        <w:t xml:space="preserve">Thomas </w:t>
      </w:r>
      <w:proofErr w:type="spellStart"/>
      <w:r w:rsidRPr="00454D0B">
        <w:t>Carminow</w:t>
      </w:r>
      <w:proofErr w:type="spellEnd"/>
      <w:r w:rsidRPr="00454D0B">
        <w:t xml:space="preserve"> of </w:t>
      </w:r>
      <w:proofErr w:type="spellStart"/>
      <w:r w:rsidRPr="00454D0B">
        <w:t>Ashwater</w:t>
      </w:r>
      <w:proofErr w:type="spellEnd"/>
      <w:r w:rsidRPr="00454D0B">
        <w:t xml:space="preserve">, Devon(q.v.), appointed him and </w:t>
      </w:r>
    </w:p>
    <w:p w:rsidR="00B164B7" w:rsidRPr="00454D0B" w:rsidRDefault="00B164B7" w:rsidP="00B164B7">
      <w:r w:rsidRPr="00454D0B">
        <w:tab/>
      </w:r>
      <w:r w:rsidRPr="00454D0B">
        <w:tab/>
        <w:t xml:space="preserve">Robert </w:t>
      </w:r>
      <w:proofErr w:type="spellStart"/>
      <w:r w:rsidRPr="00454D0B">
        <w:t>Aysshe</w:t>
      </w:r>
      <w:proofErr w:type="spellEnd"/>
      <w:r w:rsidRPr="00454D0B">
        <w:t xml:space="preserve">(q.v.) as his attorneys to deliver </w:t>
      </w:r>
      <w:proofErr w:type="spellStart"/>
      <w:r w:rsidRPr="00454D0B">
        <w:t>seisin</w:t>
      </w:r>
      <w:proofErr w:type="spellEnd"/>
      <w:r w:rsidRPr="00454D0B">
        <w:t xml:space="preserve"> of a meadow</w:t>
      </w:r>
    </w:p>
    <w:p w:rsidR="00B164B7" w:rsidRPr="00454D0B" w:rsidRDefault="00B164B7" w:rsidP="00B164B7">
      <w:pPr>
        <w:ind w:left="1440"/>
      </w:pPr>
      <w:r w:rsidRPr="00454D0B">
        <w:t xml:space="preserve">in </w:t>
      </w:r>
      <w:proofErr w:type="spellStart"/>
      <w:r w:rsidRPr="00454D0B">
        <w:t>Ashwater</w:t>
      </w:r>
      <w:proofErr w:type="spellEnd"/>
      <w:r w:rsidRPr="00454D0B">
        <w:t xml:space="preserve"> to Stephen </w:t>
      </w:r>
      <w:proofErr w:type="spellStart"/>
      <w:r w:rsidRPr="00454D0B">
        <w:t>Derneford</w:t>
      </w:r>
      <w:proofErr w:type="spellEnd"/>
      <w:r w:rsidRPr="00454D0B">
        <w:t>(q.v.).</w:t>
      </w:r>
    </w:p>
    <w:p w:rsidR="00B164B7" w:rsidRPr="00454D0B" w:rsidRDefault="00B164B7" w:rsidP="00B164B7">
      <w:pPr>
        <w:ind w:left="1440"/>
      </w:pPr>
      <w:r w:rsidRPr="00454D0B">
        <w:t>(</w:t>
      </w:r>
      <w:hyperlink r:id="rId6" w:history="1">
        <w:r w:rsidRPr="00454D0B">
          <w:rPr>
            <w:rStyle w:val="Hyperlink"/>
          </w:rPr>
          <w:t>www.discovery.nationalarchives.gov.uk</w:t>
        </w:r>
      </w:hyperlink>
      <w:r w:rsidRPr="00454D0B">
        <w:t xml:space="preserve">  ref. ME/735)</w:t>
      </w:r>
    </w:p>
    <w:p w:rsidR="00B164B7" w:rsidRPr="00454D0B" w:rsidRDefault="00B164B7" w:rsidP="00B164B7"/>
    <w:p w:rsidR="00B164B7" w:rsidRPr="00454D0B" w:rsidRDefault="00B164B7" w:rsidP="00B164B7"/>
    <w:p w:rsidR="00B164B7" w:rsidRPr="00454D0B" w:rsidRDefault="00B164B7" w:rsidP="00B164B7">
      <w:r w:rsidRPr="00454D0B">
        <w:t>12 February 2016</w:t>
      </w:r>
    </w:p>
    <w:p w:rsidR="006B2F86" w:rsidRPr="00E71FC3" w:rsidRDefault="00B164B7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B7" w:rsidRDefault="00B164B7" w:rsidP="00E71FC3">
      <w:r>
        <w:separator/>
      </w:r>
    </w:p>
  </w:endnote>
  <w:endnote w:type="continuationSeparator" w:id="0">
    <w:p w:rsidR="00B164B7" w:rsidRDefault="00B164B7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B7" w:rsidRDefault="00B164B7" w:rsidP="00E71FC3">
      <w:r>
        <w:separator/>
      </w:r>
    </w:p>
  </w:footnote>
  <w:footnote w:type="continuationSeparator" w:id="0">
    <w:p w:rsidR="00B164B7" w:rsidRDefault="00B164B7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B7"/>
    <w:rsid w:val="001A7C09"/>
    <w:rsid w:val="00733BE7"/>
    <w:rsid w:val="00AB52E8"/>
    <w:rsid w:val="00B164B7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1CC0E-4BF9-4F4D-A3FE-AA49FC0B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64B7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rsid w:val="00B164B7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overy.nationalarchives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2016-07-29T20:06:00Z</dcterms:created>
  <dcterms:modified xsi:type="dcterms:W3CDTF">2016-07-29T20:07:00Z</dcterms:modified>
</cp:coreProperties>
</file>