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56C" w:rsidRDefault="00C2456C" w:rsidP="00C2456C">
      <w:pPr>
        <w:pStyle w:val="NoSpacing"/>
      </w:pPr>
      <w:r>
        <w:rPr>
          <w:u w:val="single"/>
        </w:rPr>
        <w:t>Thomas BURGHILL</w:t>
      </w:r>
      <w:r>
        <w:t xml:space="preserve">     (fl.1446)</w:t>
      </w:r>
    </w:p>
    <w:p w:rsidR="00C2456C" w:rsidRDefault="00C2456C" w:rsidP="00C2456C">
      <w:pPr>
        <w:pStyle w:val="NoSpacing"/>
      </w:pPr>
    </w:p>
    <w:p w:rsidR="00C2456C" w:rsidRDefault="00C2456C" w:rsidP="00C2456C">
      <w:pPr>
        <w:pStyle w:val="NoSpacing"/>
      </w:pPr>
    </w:p>
    <w:p w:rsidR="00C2456C" w:rsidRDefault="00C2456C" w:rsidP="00C2456C">
      <w:pPr>
        <w:pStyle w:val="NoSpacing"/>
      </w:pPr>
      <w:r>
        <w:t>12 Dec.1446</w:t>
      </w:r>
      <w:r>
        <w:tab/>
        <w:t xml:space="preserve">He and Richard </w:t>
      </w:r>
      <w:proofErr w:type="spellStart"/>
      <w:proofErr w:type="gramStart"/>
      <w:r>
        <w:t>Maffen</w:t>
      </w:r>
      <w:proofErr w:type="spellEnd"/>
      <w:r>
        <w:t>(</w:t>
      </w:r>
      <w:proofErr w:type="gramEnd"/>
      <w:r>
        <w:t xml:space="preserve">q.v.) were </w:t>
      </w:r>
      <w:proofErr w:type="spellStart"/>
      <w:r>
        <w:t>mainpernors</w:t>
      </w:r>
      <w:proofErr w:type="spellEnd"/>
      <w:r>
        <w:t xml:space="preserve"> for Richard </w:t>
      </w:r>
      <w:proofErr w:type="spellStart"/>
      <w:r>
        <w:t>Bullesdon</w:t>
      </w:r>
      <w:proofErr w:type="spellEnd"/>
      <w:r>
        <w:t>(q.v.)</w:t>
      </w:r>
    </w:p>
    <w:p w:rsidR="00C2456C" w:rsidRDefault="00C2456C" w:rsidP="00C2456C">
      <w:pPr>
        <w:pStyle w:val="NoSpacing"/>
      </w:pPr>
      <w:r>
        <w:tab/>
      </w:r>
      <w:r>
        <w:tab/>
      </w:r>
      <w:proofErr w:type="gramStart"/>
      <w:r>
        <w:t>when</w:t>
      </w:r>
      <w:proofErr w:type="gramEnd"/>
      <w:r>
        <w:t xml:space="preserve"> he was appointed collector of the subsidy and </w:t>
      </w:r>
      <w:proofErr w:type="spellStart"/>
      <w:r>
        <w:t>alnage</w:t>
      </w:r>
      <w:proofErr w:type="spellEnd"/>
      <w:r>
        <w:t xml:space="preserve"> of cloths for</w:t>
      </w:r>
    </w:p>
    <w:p w:rsidR="00C2456C" w:rsidRDefault="00C2456C" w:rsidP="00C2456C">
      <w:pPr>
        <w:pStyle w:val="NoSpacing"/>
      </w:pPr>
      <w:r>
        <w:tab/>
      </w:r>
      <w:r>
        <w:tab/>
      </w:r>
      <w:proofErr w:type="gramStart"/>
      <w:r>
        <w:t>sale</w:t>
      </w:r>
      <w:proofErr w:type="gramEnd"/>
      <w:r>
        <w:t xml:space="preserve"> in Shropshire.  (C.F.R. 1445-52 p.50)</w:t>
      </w:r>
    </w:p>
    <w:p w:rsidR="00C2456C" w:rsidRDefault="00C2456C" w:rsidP="00C2456C">
      <w:pPr>
        <w:pStyle w:val="NoSpacing"/>
      </w:pPr>
    </w:p>
    <w:p w:rsidR="00C2456C" w:rsidRDefault="00C2456C" w:rsidP="00C2456C">
      <w:pPr>
        <w:pStyle w:val="NoSpacing"/>
      </w:pPr>
    </w:p>
    <w:p w:rsidR="00C2456C" w:rsidRDefault="00C2456C" w:rsidP="00C2456C">
      <w:pPr>
        <w:pStyle w:val="NoSpacing"/>
      </w:pPr>
      <w:r>
        <w:t>14 July 2015</w:t>
      </w:r>
    </w:p>
    <w:p w:rsidR="00E47068" w:rsidRPr="00C009D8" w:rsidRDefault="00E47068" w:rsidP="00C009D8">
      <w:pPr>
        <w:pStyle w:val="NoSpacing"/>
      </w:pPr>
      <w:bookmarkStart w:id="0" w:name="_GoBack"/>
      <w:bookmarkEnd w:id="0"/>
    </w:p>
    <w:sectPr w:rsidR="00E47068" w:rsidRPr="00C009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56C" w:rsidRDefault="00C2456C" w:rsidP="00920DE3">
      <w:pPr>
        <w:spacing w:after="0" w:line="240" w:lineRule="auto"/>
      </w:pPr>
      <w:r>
        <w:separator/>
      </w:r>
    </w:p>
  </w:endnote>
  <w:endnote w:type="continuationSeparator" w:id="0">
    <w:p w:rsidR="00C2456C" w:rsidRDefault="00C2456C" w:rsidP="0092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9D8" w:rsidRPr="00C009D8" w:rsidRDefault="00C009D8">
    <w:pPr>
      <w:pStyle w:val="Footer"/>
    </w:pPr>
    <w:r>
      <w:t>Copyright I.S.Rogers 9 August 2013</w:t>
    </w:r>
  </w:p>
  <w:p w:rsidR="00920DE3" w:rsidRDefault="00920D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56C" w:rsidRDefault="00C2456C" w:rsidP="00920DE3">
      <w:pPr>
        <w:spacing w:after="0" w:line="240" w:lineRule="auto"/>
      </w:pPr>
      <w:r>
        <w:separator/>
      </w:r>
    </w:p>
  </w:footnote>
  <w:footnote w:type="continuationSeparator" w:id="0">
    <w:p w:rsidR="00C2456C" w:rsidRDefault="00C2456C" w:rsidP="0092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6C"/>
    <w:rsid w:val="00120749"/>
    <w:rsid w:val="00624CAE"/>
    <w:rsid w:val="00920DE3"/>
    <w:rsid w:val="00C009D8"/>
    <w:rsid w:val="00C2456C"/>
    <w:rsid w:val="00CF53C8"/>
    <w:rsid w:val="00E4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DE3"/>
  </w:style>
  <w:style w:type="paragraph" w:styleId="Footer">
    <w:name w:val="footer"/>
    <w:basedOn w:val="Normal"/>
    <w:link w:val="Foot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DE3"/>
  </w:style>
  <w:style w:type="paragraph" w:styleId="BalloonText">
    <w:name w:val="Balloon Text"/>
    <w:basedOn w:val="Normal"/>
    <w:link w:val="BalloonTextChar"/>
    <w:uiPriority w:val="99"/>
    <w:semiHidden/>
    <w:unhideWhenUsed/>
    <w:rsid w:val="0092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09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DE3"/>
  </w:style>
  <w:style w:type="paragraph" w:styleId="Footer">
    <w:name w:val="footer"/>
    <w:basedOn w:val="Normal"/>
    <w:link w:val="Foot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DE3"/>
  </w:style>
  <w:style w:type="paragraph" w:styleId="BalloonText">
    <w:name w:val="Balloon Text"/>
    <w:basedOn w:val="Normal"/>
    <w:link w:val="BalloonTextChar"/>
    <w:uiPriority w:val="99"/>
    <w:semiHidden/>
    <w:unhideWhenUsed/>
    <w:rsid w:val="0092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09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2015-07-14T10:19:00Z</dcterms:created>
  <dcterms:modified xsi:type="dcterms:W3CDTF">2015-07-14T10:19:00Z</dcterms:modified>
</cp:coreProperties>
</file>