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C" w:rsidRDefault="001E5B7C" w:rsidP="001E5B7C">
      <w:pPr>
        <w:pStyle w:val="NoSpacing"/>
      </w:pPr>
      <w:r>
        <w:rPr>
          <w:u w:val="single"/>
        </w:rPr>
        <w:t>John STAFFORD</w:t>
      </w:r>
      <w:r>
        <w:t xml:space="preserve">     (fl.1400)</w:t>
      </w:r>
    </w:p>
    <w:p w:rsidR="001E5B7C" w:rsidRDefault="001E5B7C" w:rsidP="001E5B7C">
      <w:pPr>
        <w:pStyle w:val="NoSpacing"/>
      </w:pPr>
      <w:proofErr w:type="gramStart"/>
      <w:r>
        <w:t>Bishop of Coventry and Lichfield.</w:t>
      </w:r>
      <w:proofErr w:type="gramEnd"/>
    </w:p>
    <w:p w:rsidR="001E5B7C" w:rsidRDefault="001E5B7C" w:rsidP="001E5B7C">
      <w:pPr>
        <w:pStyle w:val="NoSpacing"/>
      </w:pPr>
    </w:p>
    <w:p w:rsidR="001E5B7C" w:rsidRDefault="001E5B7C" w:rsidP="001E5B7C">
      <w:pPr>
        <w:pStyle w:val="NoSpacing"/>
      </w:pPr>
    </w:p>
    <w:p w:rsidR="001E5B7C" w:rsidRDefault="001E5B7C" w:rsidP="001E5B7C">
      <w:pPr>
        <w:pStyle w:val="NoSpacing"/>
        <w:ind w:left="1440" w:hanging="1440"/>
      </w:pPr>
      <w:r>
        <w:t>25 Nov.1400</w:t>
      </w:r>
      <w:r>
        <w:tab/>
        <w:t xml:space="preserve">Signification to him of the royal assent election of John </w:t>
      </w:r>
      <w:proofErr w:type="gramStart"/>
      <w:r>
        <w:t>Sudbury(</w:t>
      </w:r>
      <w:proofErr w:type="gramEnd"/>
      <w:r>
        <w:t>q.v.) as Abbot of Burton on Trent.  (C.P.R. 1399-1401 p.399)</w:t>
      </w:r>
    </w:p>
    <w:p w:rsidR="001E5B7C" w:rsidRDefault="001E5B7C" w:rsidP="001E5B7C">
      <w:pPr>
        <w:pStyle w:val="NoSpacing"/>
      </w:pPr>
    </w:p>
    <w:p w:rsidR="001E5B7C" w:rsidRDefault="001E5B7C" w:rsidP="001E5B7C">
      <w:pPr>
        <w:pStyle w:val="NoSpacing"/>
      </w:pPr>
    </w:p>
    <w:p w:rsidR="001E5B7C" w:rsidRDefault="001E5B7C" w:rsidP="001E5B7C">
      <w:pPr>
        <w:pStyle w:val="NoSpacing"/>
      </w:pPr>
      <w:r>
        <w:t>11 May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7C" w:rsidRDefault="001E5B7C" w:rsidP="00920DE3">
      <w:pPr>
        <w:spacing w:after="0" w:line="240" w:lineRule="auto"/>
      </w:pPr>
      <w:r>
        <w:separator/>
      </w:r>
    </w:p>
  </w:endnote>
  <w:endnote w:type="continuationSeparator" w:id="0">
    <w:p w:rsidR="001E5B7C" w:rsidRDefault="001E5B7C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7C" w:rsidRDefault="001E5B7C" w:rsidP="00920DE3">
      <w:pPr>
        <w:spacing w:after="0" w:line="240" w:lineRule="auto"/>
      </w:pPr>
      <w:r>
        <w:separator/>
      </w:r>
    </w:p>
  </w:footnote>
  <w:footnote w:type="continuationSeparator" w:id="0">
    <w:p w:rsidR="001E5B7C" w:rsidRDefault="001E5B7C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C"/>
    <w:rsid w:val="00120749"/>
    <w:rsid w:val="001E5B7C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2015-05-28T19:17:00Z</dcterms:created>
  <dcterms:modified xsi:type="dcterms:W3CDTF">2015-05-28T19:17:00Z</dcterms:modified>
</cp:coreProperties>
</file>