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86" w:rsidRDefault="00C116A7" w:rsidP="00E71FC3">
      <w:pPr>
        <w:pStyle w:val="NoSpacing"/>
      </w:pPr>
      <w:r>
        <w:rPr>
          <w:u w:val="single"/>
        </w:rPr>
        <w:t>John BURGHERSH</w:t>
      </w:r>
      <w:r>
        <w:t xml:space="preserve">       (fl.1409-14)</w:t>
      </w:r>
    </w:p>
    <w:p w:rsidR="00C116A7" w:rsidRDefault="00C116A7" w:rsidP="00C116A7">
      <w:pPr>
        <w:pStyle w:val="NoSpacing"/>
      </w:pPr>
      <w:r>
        <w:t>Prior of St.Pancras, Lewes, Sussex.</w:t>
      </w:r>
    </w:p>
    <w:p w:rsidR="00C116A7" w:rsidRDefault="00C116A7" w:rsidP="00C116A7">
      <w:pPr>
        <w:pStyle w:val="NoSpacing"/>
      </w:pPr>
    </w:p>
    <w:p w:rsidR="00C116A7" w:rsidRDefault="00C116A7" w:rsidP="00C116A7">
      <w:pPr>
        <w:pStyle w:val="NoSpacing"/>
      </w:pPr>
    </w:p>
    <w:p w:rsidR="00C116A7" w:rsidRDefault="00C116A7" w:rsidP="00C116A7">
      <w:pPr>
        <w:pStyle w:val="NoSpacing"/>
      </w:pPr>
      <w:r>
        <w:t xml:space="preserve">       1409-14</w:t>
      </w:r>
      <w:bookmarkStart w:id="0" w:name="_GoBack"/>
      <w:bookmarkEnd w:id="0"/>
      <w:r>
        <w:tab/>
        <w:t>He was Prior.</w:t>
      </w:r>
    </w:p>
    <w:p w:rsidR="00C116A7" w:rsidRDefault="00C116A7" w:rsidP="00C116A7">
      <w:pPr>
        <w:pStyle w:val="NoSpacing"/>
        <w:spacing w:line="480" w:lineRule="auto"/>
      </w:pPr>
      <w:r>
        <w:tab/>
      </w:r>
      <w:r>
        <w:tab/>
        <w:t>(“Victoria County History of Sussex” vol.2 p.70)</w:t>
      </w:r>
    </w:p>
    <w:p w:rsidR="00C116A7" w:rsidRDefault="00C116A7" w:rsidP="00C116A7">
      <w:pPr>
        <w:pStyle w:val="NoSpacing"/>
        <w:spacing w:line="480" w:lineRule="auto"/>
      </w:pPr>
    </w:p>
    <w:p w:rsidR="00C116A7" w:rsidRPr="001C2FFA" w:rsidRDefault="00C116A7" w:rsidP="00C116A7">
      <w:pPr>
        <w:pStyle w:val="NoSpacing"/>
        <w:spacing w:line="480" w:lineRule="auto"/>
      </w:pPr>
      <w:r>
        <w:t>14 January 2017</w:t>
      </w:r>
    </w:p>
    <w:p w:rsidR="00C116A7" w:rsidRPr="00C116A7" w:rsidRDefault="00C116A7" w:rsidP="00E71FC3">
      <w:pPr>
        <w:pStyle w:val="NoSpacing"/>
      </w:pPr>
    </w:p>
    <w:sectPr w:rsidR="00C116A7" w:rsidRPr="00C116A7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A7" w:rsidRDefault="00C116A7" w:rsidP="00E71FC3">
      <w:pPr>
        <w:spacing w:after="0" w:line="240" w:lineRule="auto"/>
      </w:pPr>
      <w:r>
        <w:separator/>
      </w:r>
    </w:p>
  </w:endnote>
  <w:endnote w:type="continuationSeparator" w:id="0">
    <w:p w:rsidR="00C116A7" w:rsidRDefault="00C116A7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</w:pPr>
    <w: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A7" w:rsidRDefault="00C116A7" w:rsidP="00E71FC3">
      <w:pPr>
        <w:spacing w:after="0" w:line="240" w:lineRule="auto"/>
      </w:pPr>
      <w:r>
        <w:separator/>
      </w:r>
    </w:p>
  </w:footnote>
  <w:footnote w:type="continuationSeparator" w:id="0">
    <w:p w:rsidR="00C116A7" w:rsidRDefault="00C116A7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A7"/>
    <w:rsid w:val="001A7C09"/>
    <w:rsid w:val="00733BE7"/>
    <w:rsid w:val="00AB52E8"/>
    <w:rsid w:val="00B16D3F"/>
    <w:rsid w:val="00C116A7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BBEB"/>
  <w15:chartTrackingRefBased/>
  <w15:docId w15:val="{125DC886-8A27-449D-AAE5-7AA67B2B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2017-01-14T21:47:00Z</dcterms:created>
  <dcterms:modified xsi:type="dcterms:W3CDTF">2017-01-14T21:48:00Z</dcterms:modified>
</cp:coreProperties>
</file>