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86" w:rsidRDefault="00551B96" w:rsidP="00E71FC3">
      <w:pPr>
        <w:pStyle w:val="NoSpacing"/>
      </w:pPr>
      <w:r>
        <w:rPr>
          <w:u w:val="single"/>
        </w:rPr>
        <w:t>John BURGHARD</w:t>
      </w:r>
      <w:r>
        <w:t xml:space="preserve">   </w:t>
      </w:r>
      <w:proofErr w:type="gramStart"/>
      <w:r>
        <w:t xml:space="preserve">   (</w:t>
      </w:r>
      <w:proofErr w:type="gramEnd"/>
      <w:r>
        <w:t>d.ca.1484)</w:t>
      </w:r>
    </w:p>
    <w:p w:rsidR="00551B96" w:rsidRDefault="00551B96" w:rsidP="00E71FC3">
      <w:pPr>
        <w:pStyle w:val="NoSpacing"/>
      </w:pPr>
      <w:r>
        <w:t>of Lynton, Devon.</w:t>
      </w:r>
    </w:p>
    <w:p w:rsidR="00551B96" w:rsidRDefault="00551B96" w:rsidP="00E71FC3">
      <w:pPr>
        <w:pStyle w:val="NoSpacing"/>
      </w:pPr>
    </w:p>
    <w:p w:rsidR="00551B96" w:rsidRDefault="00551B96" w:rsidP="00E71FC3">
      <w:pPr>
        <w:pStyle w:val="NoSpacing"/>
      </w:pPr>
    </w:p>
    <w:p w:rsidR="00551B96" w:rsidRDefault="00551B96" w:rsidP="00551B96">
      <w:pPr>
        <w:pStyle w:val="NoSpacing"/>
      </w:pPr>
      <w:r>
        <w:tab/>
        <w:t>1484</w:t>
      </w:r>
      <w:r>
        <w:tab/>
      </w:r>
      <w:r>
        <w:t>Probate of his Will.</w:t>
      </w:r>
    </w:p>
    <w:p w:rsidR="00551B96" w:rsidRDefault="00551B96" w:rsidP="00551B96">
      <w:pPr>
        <w:pStyle w:val="NoSpacing"/>
      </w:pPr>
      <w:r>
        <w:tab/>
      </w:r>
      <w:r>
        <w:tab/>
        <w:t>(Devon Wills Index, 1163-1999)</w:t>
      </w:r>
    </w:p>
    <w:p w:rsidR="00551B96" w:rsidRDefault="00551B96" w:rsidP="00551B96">
      <w:pPr>
        <w:pStyle w:val="NoSpacing"/>
      </w:pPr>
    </w:p>
    <w:p w:rsidR="00551B96" w:rsidRDefault="00551B96" w:rsidP="00551B96">
      <w:pPr>
        <w:pStyle w:val="NoSpacing"/>
      </w:pPr>
    </w:p>
    <w:p w:rsidR="00551B96" w:rsidRDefault="00551B96" w:rsidP="00551B96">
      <w:pPr>
        <w:pStyle w:val="NoSpacing"/>
      </w:pPr>
      <w:r>
        <w:t>11 March 2018</w:t>
      </w:r>
    </w:p>
    <w:p w:rsidR="00551B96" w:rsidRPr="00551B96" w:rsidRDefault="00551B96" w:rsidP="00E71FC3">
      <w:pPr>
        <w:pStyle w:val="NoSpacing"/>
      </w:pPr>
      <w:bookmarkStart w:id="0" w:name="_GoBack"/>
      <w:bookmarkEnd w:id="0"/>
    </w:p>
    <w:sectPr w:rsidR="00551B96" w:rsidRPr="00551B9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96" w:rsidRDefault="00551B96" w:rsidP="00E71FC3">
      <w:pPr>
        <w:spacing w:after="0" w:line="240" w:lineRule="auto"/>
      </w:pPr>
      <w:r>
        <w:separator/>
      </w:r>
    </w:p>
  </w:endnote>
  <w:endnote w:type="continuationSeparator" w:id="0">
    <w:p w:rsidR="00551B96" w:rsidRDefault="00551B96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96" w:rsidRDefault="00551B96" w:rsidP="00E71FC3">
      <w:pPr>
        <w:spacing w:after="0" w:line="240" w:lineRule="auto"/>
      </w:pPr>
      <w:r>
        <w:separator/>
      </w:r>
    </w:p>
  </w:footnote>
  <w:footnote w:type="continuationSeparator" w:id="0">
    <w:p w:rsidR="00551B96" w:rsidRDefault="00551B96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96"/>
    <w:rsid w:val="001A7C09"/>
    <w:rsid w:val="00551B96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1090"/>
  <w15:chartTrackingRefBased/>
  <w15:docId w15:val="{C78A84DB-0ED0-425B-86AA-07CB98A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2018-03-11T20:30:00Z</dcterms:created>
  <dcterms:modified xsi:type="dcterms:W3CDTF">2018-03-11T20:33:00Z</dcterms:modified>
</cp:coreProperties>
</file>