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A" w:rsidRDefault="005E67EA" w:rsidP="005E67EA">
      <w:pPr>
        <w:pStyle w:val="NoSpacing"/>
      </w:pPr>
      <w:r>
        <w:rPr>
          <w:u w:val="single"/>
        </w:rPr>
        <w:t>Robert BURGHAISSH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5E67EA" w:rsidRDefault="005E67EA" w:rsidP="005E67EA">
      <w:pPr>
        <w:pStyle w:val="NoSpacing"/>
      </w:pPr>
      <w:r>
        <w:t xml:space="preserve">of </w:t>
      </w:r>
      <w:proofErr w:type="spellStart"/>
      <w:r>
        <w:t>Headcorn</w:t>
      </w:r>
      <w:proofErr w:type="spellEnd"/>
      <w:r>
        <w:t>, Kent.</w:t>
      </w:r>
    </w:p>
    <w:p w:rsidR="005E67EA" w:rsidRDefault="005E67EA" w:rsidP="005E67EA">
      <w:pPr>
        <w:pStyle w:val="NoSpacing"/>
      </w:pPr>
    </w:p>
    <w:p w:rsidR="005E67EA" w:rsidRDefault="005E67EA" w:rsidP="005E67EA">
      <w:pPr>
        <w:pStyle w:val="NoSpacing"/>
      </w:pPr>
    </w:p>
    <w:p w:rsidR="005E67EA" w:rsidRDefault="005E67EA" w:rsidP="005E67EA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 1446-52 p.372)</w:t>
      </w:r>
    </w:p>
    <w:p w:rsidR="005E67EA" w:rsidRDefault="005E67EA" w:rsidP="005E67EA">
      <w:pPr>
        <w:pStyle w:val="NoSpacing"/>
      </w:pPr>
    </w:p>
    <w:p w:rsidR="005E67EA" w:rsidRDefault="005E67EA" w:rsidP="005E67EA">
      <w:pPr>
        <w:pStyle w:val="NoSpacing"/>
      </w:pPr>
    </w:p>
    <w:p w:rsidR="005E67EA" w:rsidRPr="00E5376E" w:rsidRDefault="005E67EA" w:rsidP="005E67EA">
      <w:pPr>
        <w:pStyle w:val="NoSpacing"/>
      </w:pPr>
      <w:r>
        <w:t>18 March 2017</w:t>
      </w:r>
    </w:p>
    <w:p w:rsidR="006B2F86" w:rsidRPr="005E67EA" w:rsidRDefault="005E67EA" w:rsidP="00E71FC3">
      <w:pPr>
        <w:pStyle w:val="NoSpacing"/>
      </w:pPr>
      <w:bookmarkStart w:id="0" w:name="_GoBack"/>
      <w:bookmarkEnd w:id="0"/>
    </w:p>
    <w:sectPr w:rsidR="006B2F86" w:rsidRPr="005E67E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EA" w:rsidRDefault="005E67EA" w:rsidP="00E71FC3">
      <w:pPr>
        <w:spacing w:after="0" w:line="240" w:lineRule="auto"/>
      </w:pPr>
      <w:r>
        <w:separator/>
      </w:r>
    </w:p>
  </w:endnote>
  <w:endnote w:type="continuationSeparator" w:id="0">
    <w:p w:rsidR="005E67EA" w:rsidRDefault="005E67E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EA" w:rsidRDefault="005E67EA" w:rsidP="00E71FC3">
      <w:pPr>
        <w:spacing w:after="0" w:line="240" w:lineRule="auto"/>
      </w:pPr>
      <w:r>
        <w:separator/>
      </w:r>
    </w:p>
  </w:footnote>
  <w:footnote w:type="continuationSeparator" w:id="0">
    <w:p w:rsidR="005E67EA" w:rsidRDefault="005E67E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A"/>
    <w:rsid w:val="001A7C09"/>
    <w:rsid w:val="00577BD5"/>
    <w:rsid w:val="005E67EA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166D"/>
  <w15:chartTrackingRefBased/>
  <w15:docId w15:val="{A93B977C-EA55-4E06-9EB0-9C6194A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2017-03-18T20:23:00Z</dcterms:created>
  <dcterms:modified xsi:type="dcterms:W3CDTF">2017-03-18T20:24:00Z</dcterms:modified>
</cp:coreProperties>
</file>