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2836" w14:textId="4CCAD84B" w:rsidR="006B2F86" w:rsidRDefault="00C4300B" w:rsidP="00E71FC3">
      <w:pPr>
        <w:pStyle w:val="NoSpacing"/>
      </w:pPr>
      <w:r>
        <w:rPr>
          <w:u w:val="single"/>
        </w:rPr>
        <w:t>John BURGEAUNT</w:t>
      </w:r>
      <w:r>
        <w:t xml:space="preserve">  </w:t>
      </w:r>
      <w:proofErr w:type="gramStart"/>
      <w:r>
        <w:t xml:space="preserve">   (</w:t>
      </w:r>
      <w:proofErr w:type="gramEnd"/>
      <w:r>
        <w:t>fl.1495)</w:t>
      </w:r>
    </w:p>
    <w:p w14:paraId="1CD8A32B" w14:textId="2B92E011" w:rsidR="00C4300B" w:rsidRDefault="00C4300B" w:rsidP="00E71FC3">
      <w:pPr>
        <w:pStyle w:val="NoSpacing"/>
      </w:pPr>
      <w:r>
        <w:t>of Canterbury. Smith.</w:t>
      </w:r>
    </w:p>
    <w:p w14:paraId="3CAAC2CB" w14:textId="7DFFBEAF" w:rsidR="00C4300B" w:rsidRDefault="00C4300B" w:rsidP="00E71FC3">
      <w:pPr>
        <w:pStyle w:val="NoSpacing"/>
      </w:pPr>
    </w:p>
    <w:p w14:paraId="574330B7" w14:textId="47B0C11C" w:rsidR="00C4300B" w:rsidRDefault="00C4300B" w:rsidP="00E71FC3">
      <w:pPr>
        <w:pStyle w:val="NoSpacing"/>
      </w:pPr>
    </w:p>
    <w:p w14:paraId="22C8C0C1" w14:textId="77777777" w:rsidR="00C4300B" w:rsidRDefault="00C4300B" w:rsidP="00C4300B">
      <w:pPr>
        <w:pStyle w:val="NoSpacing"/>
      </w:pPr>
      <w:r>
        <w:tab/>
        <w:t>1495</w:t>
      </w:r>
      <w:r>
        <w:tab/>
      </w:r>
      <w:r>
        <w:t>He became a Freeman by redemption.  (Cowper p.256)</w:t>
      </w:r>
    </w:p>
    <w:p w14:paraId="0A977911" w14:textId="77777777" w:rsidR="00C4300B" w:rsidRDefault="00C4300B" w:rsidP="00C4300B">
      <w:pPr>
        <w:pStyle w:val="NoSpacing"/>
      </w:pPr>
    </w:p>
    <w:p w14:paraId="700C498E" w14:textId="77777777" w:rsidR="00C4300B" w:rsidRDefault="00C4300B" w:rsidP="00C4300B">
      <w:pPr>
        <w:pStyle w:val="NoSpacing"/>
      </w:pPr>
    </w:p>
    <w:p w14:paraId="226EB843" w14:textId="77777777" w:rsidR="00C4300B" w:rsidRPr="0057346D" w:rsidRDefault="00C4300B" w:rsidP="00C4300B">
      <w:pPr>
        <w:pStyle w:val="NoSpacing"/>
      </w:pPr>
      <w:r>
        <w:t>7 May 2018</w:t>
      </w:r>
    </w:p>
    <w:p w14:paraId="62ED26D6" w14:textId="4783B522" w:rsidR="00C4300B" w:rsidRPr="00C4300B" w:rsidRDefault="00C4300B" w:rsidP="00E71FC3">
      <w:pPr>
        <w:pStyle w:val="NoSpacing"/>
      </w:pPr>
      <w:bookmarkStart w:id="0" w:name="_GoBack"/>
      <w:bookmarkEnd w:id="0"/>
    </w:p>
    <w:sectPr w:rsidR="00C4300B" w:rsidRPr="00C4300B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2B90" w14:textId="77777777" w:rsidR="00C4300B" w:rsidRDefault="00C4300B" w:rsidP="00E71FC3">
      <w:pPr>
        <w:spacing w:after="0" w:line="240" w:lineRule="auto"/>
      </w:pPr>
      <w:r>
        <w:separator/>
      </w:r>
    </w:p>
  </w:endnote>
  <w:endnote w:type="continuationSeparator" w:id="0">
    <w:p w14:paraId="406E385D" w14:textId="77777777" w:rsidR="00C4300B" w:rsidRDefault="00C4300B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55CA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7CFA" w14:textId="77777777" w:rsidR="00C4300B" w:rsidRDefault="00C4300B" w:rsidP="00E71FC3">
      <w:pPr>
        <w:spacing w:after="0" w:line="240" w:lineRule="auto"/>
      </w:pPr>
      <w:r>
        <w:separator/>
      </w:r>
    </w:p>
  </w:footnote>
  <w:footnote w:type="continuationSeparator" w:id="0">
    <w:p w14:paraId="4A3EBB99" w14:textId="77777777" w:rsidR="00C4300B" w:rsidRDefault="00C4300B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0B"/>
    <w:rsid w:val="001A7C09"/>
    <w:rsid w:val="00577BD5"/>
    <w:rsid w:val="00656CBA"/>
    <w:rsid w:val="006A1F77"/>
    <w:rsid w:val="00733BE7"/>
    <w:rsid w:val="00AB52E8"/>
    <w:rsid w:val="00B16D3F"/>
    <w:rsid w:val="00BB41AC"/>
    <w:rsid w:val="00C4300B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0160"/>
  <w15:chartTrackingRefBased/>
  <w15:docId w15:val="{5F3AB2D8-F616-4693-8C60-3E6951B6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2018-05-07T15:35:00Z</dcterms:created>
  <dcterms:modified xsi:type="dcterms:W3CDTF">2018-05-07T15:36:00Z</dcterms:modified>
</cp:coreProperties>
</file>