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C89F" w14:textId="77777777" w:rsidR="000125C7" w:rsidRDefault="00971471" w:rsidP="00012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Walter BURGATE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5C7">
        <w:rPr>
          <w:rFonts w:ascii="Times New Roman" w:hAnsi="Times New Roman" w:cs="Times New Roman"/>
          <w:sz w:val="24"/>
          <w:szCs w:val="24"/>
        </w:rPr>
        <w:t>(fl.1460)</w:t>
      </w:r>
    </w:p>
    <w:p w14:paraId="684E6136" w14:textId="0CEE8DEB" w:rsidR="000125C7" w:rsidRDefault="000125C7" w:rsidP="00012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Southampton. </w:t>
      </w:r>
      <w:r>
        <w:rPr>
          <w:rFonts w:ascii="Times New Roman" w:hAnsi="Times New Roman" w:cs="Times New Roman"/>
          <w:sz w:val="24"/>
          <w:szCs w:val="24"/>
        </w:rPr>
        <w:t>Soldier.</w:t>
      </w:r>
    </w:p>
    <w:p w14:paraId="21F452B9" w14:textId="77777777" w:rsidR="000125C7" w:rsidRDefault="000125C7" w:rsidP="0001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65195" w14:textId="77777777" w:rsidR="000125C7" w:rsidRDefault="000125C7" w:rsidP="0001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49AD2" w14:textId="77777777" w:rsidR="000125C7" w:rsidRDefault="000125C7" w:rsidP="00012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1460</w:t>
      </w:r>
      <w:r>
        <w:rPr>
          <w:rFonts w:ascii="Times New Roman" w:hAnsi="Times New Roman" w:cs="Times New Roman"/>
          <w:sz w:val="24"/>
          <w:szCs w:val="24"/>
        </w:rPr>
        <w:tab/>
        <w:t>Peter Lovekyn(q.v.) brought a paint of maintenance against him and ten</w:t>
      </w:r>
    </w:p>
    <w:p w14:paraId="46F42E06" w14:textId="77777777" w:rsidR="000125C7" w:rsidRDefault="000125C7" w:rsidP="00012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others.      ( </w:t>
      </w:r>
      <w:hyperlink r:id="rId6" w:history="1">
        <w:r w:rsidRPr="00596A42">
          <w:rPr>
            <w:rStyle w:val="Hyperlink"/>
            <w:rFonts w:ascii="Times New Roman" w:hAnsi="Times New Roman" w:cs="Times New Roman"/>
            <w:sz w:val="24"/>
            <w:szCs w:val="24"/>
          </w:rPr>
          <w:t>https://waalt.uh.edu/index.php/IDXCP40no797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0967DD0" w14:textId="77777777" w:rsidR="000125C7" w:rsidRDefault="000125C7" w:rsidP="0001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5620A" w14:textId="77777777" w:rsidR="000125C7" w:rsidRDefault="000125C7" w:rsidP="0001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EEC6D" w14:textId="77777777" w:rsidR="000125C7" w:rsidRDefault="000125C7" w:rsidP="00012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October 2022</w:t>
      </w:r>
    </w:p>
    <w:p w14:paraId="7A2B4306" w14:textId="5E7106C9" w:rsidR="00BA00AB" w:rsidRPr="00971471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971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279D" w14:textId="77777777" w:rsidR="00971471" w:rsidRDefault="00971471" w:rsidP="009139A6">
      <w:r>
        <w:separator/>
      </w:r>
    </w:p>
  </w:endnote>
  <w:endnote w:type="continuationSeparator" w:id="0">
    <w:p w14:paraId="57EF3C48" w14:textId="77777777" w:rsidR="00971471" w:rsidRDefault="00971471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2A7C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9B7F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CE8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25ED" w14:textId="77777777" w:rsidR="00971471" w:rsidRDefault="00971471" w:rsidP="009139A6">
      <w:r>
        <w:separator/>
      </w:r>
    </w:p>
  </w:footnote>
  <w:footnote w:type="continuationSeparator" w:id="0">
    <w:p w14:paraId="381160C9" w14:textId="77777777" w:rsidR="00971471" w:rsidRDefault="00971471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892F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407E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4236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71"/>
    <w:rsid w:val="000125C7"/>
    <w:rsid w:val="000666E0"/>
    <w:rsid w:val="002510B7"/>
    <w:rsid w:val="005C130B"/>
    <w:rsid w:val="00826F5C"/>
    <w:rsid w:val="009139A6"/>
    <w:rsid w:val="009448BB"/>
    <w:rsid w:val="00971471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F226"/>
  <w15:chartTrackingRefBased/>
  <w15:docId w15:val="{20AD6B9B-5784-4065-B358-11E8DDB7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012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alt.uh.edu/index.php/IDXCP40no79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2022-10-16T18:15:00Z</dcterms:created>
  <dcterms:modified xsi:type="dcterms:W3CDTF">2022-10-16T18:40:00Z</dcterms:modified>
</cp:coreProperties>
</file>