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BURGAN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fl.1427)</w:t>
      </w: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Mar.1427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ordained acolyte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Church, Devon, by the Bishop.</w:t>
      </w: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(“Register of Edmund Lacy, Bishop of Exeter 1420-55 </w:t>
      </w:r>
      <w:proofErr w:type="gramStart"/>
      <w:r>
        <w:rPr>
          <w:rFonts w:ascii="Times New Roman" w:hAnsi="Times New Roman" w:cs="Times New Roman"/>
          <w:sz w:val="24"/>
          <w:szCs w:val="24"/>
        </w:rPr>
        <w:t>“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p.106)</w:t>
      </w: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A6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FA6" w:rsidRPr="00572529" w:rsidRDefault="00335FA6" w:rsidP="00335F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April 2016</w:t>
      </w:r>
    </w:p>
    <w:p w:rsidR="006B2F86" w:rsidRPr="00335FA6" w:rsidRDefault="00335FA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335FA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A6" w:rsidRDefault="00335FA6" w:rsidP="00E71FC3">
      <w:pPr>
        <w:spacing w:after="0" w:line="240" w:lineRule="auto"/>
      </w:pPr>
      <w:r>
        <w:separator/>
      </w:r>
    </w:p>
  </w:endnote>
  <w:endnote w:type="continuationSeparator" w:id="0">
    <w:p w:rsidR="00335FA6" w:rsidRDefault="00335FA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A6" w:rsidRDefault="00335FA6" w:rsidP="00E71FC3">
      <w:pPr>
        <w:spacing w:after="0" w:line="240" w:lineRule="auto"/>
      </w:pPr>
      <w:r>
        <w:separator/>
      </w:r>
    </w:p>
  </w:footnote>
  <w:footnote w:type="continuationSeparator" w:id="0">
    <w:p w:rsidR="00335FA6" w:rsidRDefault="00335FA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6"/>
    <w:rsid w:val="00335FA6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C885"/>
  <w15:chartTrackingRefBased/>
  <w15:docId w15:val="{E670FEC4-1F17-41A2-BF59-8D08AF5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2016-04-19T12:35:00Z</dcterms:created>
  <dcterms:modified xsi:type="dcterms:W3CDTF">2016-04-19T12:36:00Z</dcterms:modified>
</cp:coreProperties>
</file>