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ADA1E" w14:textId="615E9729" w:rsidR="007F06E8" w:rsidRDefault="007F06E8" w:rsidP="007F06E8">
      <w:pPr>
        <w:pStyle w:val="NoSpacing"/>
      </w:pPr>
      <w:r>
        <w:rPr>
          <w:u w:val="single"/>
        </w:rPr>
        <w:t>William BURGAN</w:t>
      </w:r>
      <w:r>
        <w:t xml:space="preserve">   </w:t>
      </w:r>
      <w:proofErr w:type="gramStart"/>
      <w:r>
        <w:t xml:space="preserve">   </w:t>
      </w:r>
      <w:r>
        <w:t>(</w:t>
      </w:r>
      <w:proofErr w:type="gramEnd"/>
      <w:r>
        <w:t>fl.14</w:t>
      </w:r>
      <w:r>
        <w:t>18</w:t>
      </w:r>
      <w:r>
        <w:t>)</w:t>
      </w:r>
    </w:p>
    <w:p w14:paraId="0D8E61E8" w14:textId="77777777" w:rsidR="007F06E8" w:rsidRDefault="007F06E8" w:rsidP="007F06E8">
      <w:pPr>
        <w:pStyle w:val="NoSpacing"/>
      </w:pPr>
      <w:r>
        <w:t>of the diocese of Exeter.</w:t>
      </w:r>
    </w:p>
    <w:p w14:paraId="2A4EACD1" w14:textId="77777777" w:rsidR="007F06E8" w:rsidRDefault="007F06E8" w:rsidP="007F06E8">
      <w:pPr>
        <w:pStyle w:val="NoSpacing"/>
      </w:pPr>
    </w:p>
    <w:p w14:paraId="274895DC" w14:textId="77777777" w:rsidR="007F06E8" w:rsidRDefault="007F06E8" w:rsidP="007F06E8">
      <w:pPr>
        <w:pStyle w:val="NoSpacing"/>
      </w:pPr>
    </w:p>
    <w:p w14:paraId="26A9DAC9" w14:textId="484D214D" w:rsidR="007F06E8" w:rsidRDefault="007F06E8" w:rsidP="007F06E8">
      <w:pPr>
        <w:pStyle w:val="NoSpacing"/>
      </w:pPr>
      <w:r>
        <w:t>2</w:t>
      </w:r>
      <w:r>
        <w:t>6 Sep.1418</w:t>
      </w:r>
      <w:r>
        <w:tab/>
        <w:t xml:space="preserve">He was ordained to his first tonsure in the </w:t>
      </w:r>
      <w:r>
        <w:t>chapel of the Blessed Mary in</w:t>
      </w:r>
    </w:p>
    <w:p w14:paraId="5D3B1DE5" w14:textId="68162067" w:rsidR="007F06E8" w:rsidRDefault="007F06E8" w:rsidP="007F06E8">
      <w:pPr>
        <w:pStyle w:val="NoSpacing"/>
      </w:pPr>
      <w:r>
        <w:tab/>
      </w:r>
      <w:r>
        <w:tab/>
      </w:r>
      <w:r>
        <w:t>Exeter Cathedral.</w:t>
      </w:r>
      <w:r>
        <w:t xml:space="preserve">   (“Stafford Register” pp.430 and 42</w:t>
      </w:r>
      <w:r>
        <w:t>8</w:t>
      </w:r>
      <w:bookmarkStart w:id="0" w:name="_GoBack"/>
      <w:bookmarkEnd w:id="0"/>
      <w:r>
        <w:t>)</w:t>
      </w:r>
    </w:p>
    <w:p w14:paraId="3FF6C1F8" w14:textId="77777777" w:rsidR="007F06E8" w:rsidRDefault="007F06E8" w:rsidP="007F06E8">
      <w:pPr>
        <w:pStyle w:val="NoSpacing"/>
      </w:pPr>
    </w:p>
    <w:p w14:paraId="787C1085" w14:textId="77777777" w:rsidR="007F06E8" w:rsidRDefault="007F06E8" w:rsidP="007F06E8">
      <w:pPr>
        <w:pStyle w:val="NoSpacing"/>
      </w:pPr>
    </w:p>
    <w:p w14:paraId="4A92BED1" w14:textId="77777777" w:rsidR="007F06E8" w:rsidRPr="003078D9" w:rsidRDefault="007F06E8" w:rsidP="007F06E8">
      <w:pPr>
        <w:pStyle w:val="NoSpacing"/>
      </w:pPr>
      <w:r>
        <w:t>6 March 2019</w:t>
      </w:r>
    </w:p>
    <w:p w14:paraId="17BAD45D" w14:textId="65FC37F0" w:rsidR="006B2F86" w:rsidRPr="007F06E8" w:rsidRDefault="007F06E8" w:rsidP="00E71FC3">
      <w:pPr>
        <w:pStyle w:val="NoSpacing"/>
      </w:pPr>
    </w:p>
    <w:sectPr w:rsidR="006B2F86" w:rsidRPr="007F06E8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AC615" w14:textId="77777777" w:rsidR="007F06E8" w:rsidRDefault="007F06E8" w:rsidP="00E71FC3">
      <w:pPr>
        <w:spacing w:after="0" w:line="240" w:lineRule="auto"/>
      </w:pPr>
      <w:r>
        <w:separator/>
      </w:r>
    </w:p>
  </w:endnote>
  <w:endnote w:type="continuationSeparator" w:id="0">
    <w:p w14:paraId="66FE8BF9" w14:textId="77777777" w:rsidR="007F06E8" w:rsidRDefault="007F06E8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639F2" w14:textId="77777777"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1AEC0" w14:textId="77777777" w:rsidR="007F06E8" w:rsidRDefault="007F06E8" w:rsidP="00E71FC3">
      <w:pPr>
        <w:spacing w:after="0" w:line="240" w:lineRule="auto"/>
      </w:pPr>
      <w:r>
        <w:separator/>
      </w:r>
    </w:p>
  </w:footnote>
  <w:footnote w:type="continuationSeparator" w:id="0">
    <w:p w14:paraId="220BB4B3" w14:textId="77777777" w:rsidR="007F06E8" w:rsidRDefault="007F06E8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E8"/>
    <w:rsid w:val="001A7C09"/>
    <w:rsid w:val="00577BD5"/>
    <w:rsid w:val="00656CBA"/>
    <w:rsid w:val="006A1F77"/>
    <w:rsid w:val="00733BE7"/>
    <w:rsid w:val="007F06E8"/>
    <w:rsid w:val="00AB52E8"/>
    <w:rsid w:val="00B16D3F"/>
    <w:rsid w:val="00BB41AC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440DE"/>
  <w15:chartTrackingRefBased/>
  <w15:docId w15:val="{7BF3DCC7-270F-45EF-9A3F-B3B531D3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2019-03-06T19:12:00Z</dcterms:created>
  <dcterms:modified xsi:type="dcterms:W3CDTF">2019-03-06T19:13:00Z</dcterms:modified>
</cp:coreProperties>
</file>