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71" w:rsidRDefault="00B15371" w:rsidP="00B15371">
      <w:pPr>
        <w:pStyle w:val="NoSpacing"/>
      </w:pPr>
      <w:r>
        <w:rPr>
          <w:u w:val="single"/>
        </w:rPr>
        <w:t>Walter BURFORD</w:t>
      </w:r>
      <w:r>
        <w:t xml:space="preserve">       (fl.1439)</w:t>
      </w:r>
    </w:p>
    <w:p w:rsidR="00B15371" w:rsidRDefault="00B15371" w:rsidP="00B15371">
      <w:pPr>
        <w:pStyle w:val="NoSpacing"/>
      </w:pPr>
    </w:p>
    <w:p w:rsidR="00B15371" w:rsidRDefault="00B15371" w:rsidP="00B15371">
      <w:pPr>
        <w:pStyle w:val="NoSpacing"/>
      </w:pPr>
    </w:p>
    <w:p w:rsidR="004B33C8" w:rsidRDefault="004B33C8" w:rsidP="004B33C8">
      <w:pPr>
        <w:pStyle w:val="NoSpacing"/>
      </w:pPr>
      <w:r>
        <w:t xml:space="preserve">  1 Jun.1420</w:t>
      </w:r>
      <w:r>
        <w:tab/>
        <w:t xml:space="preserve">He was ordained acolyte in </w:t>
      </w:r>
      <w:proofErr w:type="spellStart"/>
      <w:r>
        <w:t>Whitbourne</w:t>
      </w:r>
      <w:proofErr w:type="spellEnd"/>
      <w:r>
        <w:t xml:space="preserve"> Church, Herefordshire.</w:t>
      </w:r>
    </w:p>
    <w:p w:rsidR="00B15371" w:rsidRDefault="004B33C8" w:rsidP="004B33C8">
      <w:pPr>
        <w:pStyle w:val="NoSpacing"/>
      </w:pPr>
      <w:r>
        <w:tab/>
      </w:r>
      <w:r>
        <w:tab/>
        <w:t>(Lacy Register p.110)</w:t>
      </w:r>
    </w:p>
    <w:p w:rsidR="004B33C8" w:rsidRDefault="004B33C8" w:rsidP="004B33C8">
      <w:pPr>
        <w:pStyle w:val="NoSpacing"/>
      </w:pPr>
      <w:bookmarkStart w:id="0" w:name="_GoBack"/>
      <w:bookmarkEnd w:id="0"/>
    </w:p>
    <w:p w:rsidR="00B15371" w:rsidRDefault="00B15371" w:rsidP="00B15371">
      <w:pPr>
        <w:pStyle w:val="NoSpacing"/>
      </w:pPr>
    </w:p>
    <w:p w:rsidR="00B15371" w:rsidRPr="00E155EC" w:rsidRDefault="00B15371" w:rsidP="00B15371">
      <w:pPr>
        <w:pStyle w:val="NoSpacing"/>
      </w:pPr>
      <w:r>
        <w:t>21 August 2015</w:t>
      </w:r>
    </w:p>
    <w:p w:rsidR="00E47068" w:rsidRPr="00B15371" w:rsidRDefault="00E47068" w:rsidP="00C009D8">
      <w:pPr>
        <w:pStyle w:val="NoSpacing"/>
      </w:pPr>
    </w:p>
    <w:sectPr w:rsidR="00E47068" w:rsidRPr="00B15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71" w:rsidRDefault="00B15371" w:rsidP="00920DE3">
      <w:pPr>
        <w:spacing w:after="0" w:line="240" w:lineRule="auto"/>
      </w:pPr>
      <w:r>
        <w:separator/>
      </w:r>
    </w:p>
  </w:endnote>
  <w:endnote w:type="continuationSeparator" w:id="0">
    <w:p w:rsidR="00B15371" w:rsidRDefault="00B15371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71" w:rsidRDefault="00B15371" w:rsidP="00920DE3">
      <w:pPr>
        <w:spacing w:after="0" w:line="240" w:lineRule="auto"/>
      </w:pPr>
      <w:r>
        <w:separator/>
      </w:r>
    </w:p>
  </w:footnote>
  <w:footnote w:type="continuationSeparator" w:id="0">
    <w:p w:rsidR="00B15371" w:rsidRDefault="00B15371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1"/>
    <w:rsid w:val="00120749"/>
    <w:rsid w:val="004B33C8"/>
    <w:rsid w:val="00624CAE"/>
    <w:rsid w:val="00920DE3"/>
    <w:rsid w:val="00B15371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Rogers</dc:creator>
  <cp:lastModifiedBy>Ian Rogers</cp:lastModifiedBy>
  <cp:revision>2</cp:revision>
  <dcterms:created xsi:type="dcterms:W3CDTF">2015-08-21T18:30:00Z</dcterms:created>
  <dcterms:modified xsi:type="dcterms:W3CDTF">2015-08-21T18:45:00Z</dcterms:modified>
</cp:coreProperties>
</file>