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A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Robert BURFORD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d.1418)</w:t>
      </w: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Sep.1418</w:t>
      </w:r>
      <w:r>
        <w:rPr>
          <w:rFonts w:ascii="Times New Roman" w:hAnsi="Times New Roman" w:cs="Times New Roman"/>
          <w:sz w:val="24"/>
          <w:szCs w:val="24"/>
        </w:rPr>
        <w:tab/>
        <w:t>He died.</w:t>
      </w: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21D16">
          <w:rPr>
            <w:rStyle w:val="Hyperlink"/>
            <w:rFonts w:ascii="Times New Roman" w:hAnsi="Times New Roman" w:cs="Times New Roman"/>
            <w:sz w:val="24"/>
            <w:szCs w:val="24"/>
          </w:rPr>
          <w:t>www.inquisitionspostmortem.ac.uk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21-116)</w:t>
      </w:r>
      <w:bookmarkEnd w:id="0"/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Dec.</w:t>
      </w:r>
      <w:r>
        <w:rPr>
          <w:rFonts w:ascii="Times New Roman" w:hAnsi="Times New Roman" w:cs="Times New Roman"/>
          <w:sz w:val="24"/>
          <w:szCs w:val="24"/>
        </w:rPr>
        <w:tab/>
        <w:t>An inquisition post mortem was held in Brentwood, Essex, into the lands</w:t>
      </w: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held.  (ibid.)</w:t>
      </w: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B67" w:rsidRPr="00FF7B67" w:rsidRDefault="00FF7B67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November 2015</w:t>
      </w:r>
    </w:p>
    <w:sectPr w:rsidR="00FF7B67" w:rsidRPr="00FF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67" w:rsidRDefault="00FF7B67" w:rsidP="00564E3C">
      <w:pPr>
        <w:spacing w:after="0" w:line="240" w:lineRule="auto"/>
      </w:pPr>
      <w:r>
        <w:separator/>
      </w:r>
    </w:p>
  </w:endnote>
  <w:endnote w:type="continuationSeparator" w:id="0">
    <w:p w:rsidR="00FF7B67" w:rsidRDefault="00FF7B67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FF7B67">
      <w:rPr>
        <w:rFonts w:ascii="Times New Roman" w:hAnsi="Times New Roman" w:cs="Times New Roman"/>
        <w:noProof/>
        <w:sz w:val="24"/>
        <w:szCs w:val="24"/>
      </w:rPr>
      <w:t>28 November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67" w:rsidRDefault="00FF7B67" w:rsidP="00564E3C">
      <w:pPr>
        <w:spacing w:after="0" w:line="240" w:lineRule="auto"/>
      </w:pPr>
      <w:r>
        <w:separator/>
      </w:r>
    </w:p>
  </w:footnote>
  <w:footnote w:type="continuationSeparator" w:id="0">
    <w:p w:rsidR="00FF7B67" w:rsidRDefault="00FF7B67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7"/>
    <w:rsid w:val="00372DC6"/>
    <w:rsid w:val="00564E3C"/>
    <w:rsid w:val="0064591D"/>
    <w:rsid w:val="00DD5B8A"/>
    <w:rsid w:val="00EB41B8"/>
    <w:rsid w:val="00F14DE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527B"/>
  <w15:chartTrackingRefBased/>
  <w15:docId w15:val="{EC44D7B4-17DF-4E4D-9D57-5358488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uiPriority w:val="99"/>
    <w:unhideWhenUsed/>
    <w:rsid w:val="00FF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quisitionspostmorte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2015-11-28T19:59:00Z</dcterms:created>
  <dcterms:modified xsi:type="dcterms:W3CDTF">2015-11-28T20:02:00Z</dcterms:modified>
</cp:coreProperties>
</file>