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35DF" w14:textId="77777777" w:rsidR="00DF7F64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Richard BURDEWS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(fl.1485)</w:t>
      </w:r>
    </w:p>
    <w:p w14:paraId="28467751" w14:textId="0C63C3B2" w:rsidR="00DF7F64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Foxholes.</w:t>
      </w:r>
    </w:p>
    <w:p w14:paraId="325C26F5" w14:textId="77777777" w:rsidR="00DF7F64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F5841" w14:textId="77777777" w:rsidR="00DF7F64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96185" w14:textId="77777777" w:rsidR="00DF7F64" w:rsidRPr="00FF328A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28A">
        <w:rPr>
          <w:rFonts w:ascii="Times New Roman" w:hAnsi="Times New Roman" w:cs="Times New Roman"/>
          <w:sz w:val="24"/>
          <w:szCs w:val="24"/>
        </w:rPr>
        <w:t>26 Feb.1485</w:t>
      </w:r>
      <w:r w:rsidRPr="00FF328A">
        <w:rPr>
          <w:rFonts w:ascii="Times New Roman" w:hAnsi="Times New Roman" w:cs="Times New Roman"/>
          <w:sz w:val="24"/>
          <w:szCs w:val="24"/>
        </w:rPr>
        <w:tab/>
        <w:t>He was ordained acolyte in in the conventual church of Holy Trinity Priory,</w:t>
      </w:r>
    </w:p>
    <w:p w14:paraId="741F1616" w14:textId="77777777" w:rsidR="00DF7F64" w:rsidRPr="00FF328A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28A">
        <w:rPr>
          <w:rFonts w:ascii="Times New Roman" w:hAnsi="Times New Roman" w:cs="Times New Roman"/>
          <w:sz w:val="24"/>
          <w:szCs w:val="24"/>
        </w:rPr>
        <w:tab/>
      </w:r>
      <w:r w:rsidRPr="00FF328A">
        <w:rPr>
          <w:rFonts w:ascii="Times New Roman" w:hAnsi="Times New Roman" w:cs="Times New Roman"/>
          <w:sz w:val="24"/>
          <w:szCs w:val="24"/>
        </w:rPr>
        <w:tab/>
        <w:t>York, by William Egremont, Bishop of Dromore(q.v.).</w:t>
      </w:r>
    </w:p>
    <w:p w14:paraId="679F43F9" w14:textId="77777777" w:rsidR="00DF7F64" w:rsidRPr="00FF328A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28A">
        <w:rPr>
          <w:rFonts w:ascii="Times New Roman" w:hAnsi="Times New Roman" w:cs="Times New Roman"/>
          <w:sz w:val="24"/>
          <w:szCs w:val="24"/>
        </w:rPr>
        <w:tab/>
      </w:r>
      <w:r w:rsidRPr="00FF328A">
        <w:rPr>
          <w:rFonts w:ascii="Times New Roman" w:hAnsi="Times New Roman" w:cs="Times New Roman"/>
          <w:sz w:val="24"/>
          <w:szCs w:val="24"/>
        </w:rPr>
        <w:tab/>
        <w:t>(“York Clergy Ordinations 1475-1500” ed. David M. Smith p.102)</w:t>
      </w:r>
    </w:p>
    <w:p w14:paraId="63FF9C91" w14:textId="77777777" w:rsidR="00DF7F64" w:rsidRPr="00FF328A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66334" w14:textId="77777777" w:rsidR="00DF7F64" w:rsidRPr="00FF328A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8BDBF" w14:textId="77777777" w:rsidR="00DF7F64" w:rsidRPr="00FF328A" w:rsidRDefault="00DF7F64" w:rsidP="00DF7F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28A">
        <w:rPr>
          <w:rFonts w:ascii="Times New Roman" w:hAnsi="Times New Roman" w:cs="Times New Roman"/>
          <w:sz w:val="24"/>
          <w:szCs w:val="24"/>
        </w:rPr>
        <w:t>25 August 2021</w:t>
      </w:r>
    </w:p>
    <w:p w14:paraId="7EF3FEEC" w14:textId="39542BE4" w:rsidR="00BA00AB" w:rsidRPr="00DF7F64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DF7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A44A" w14:textId="77777777" w:rsidR="00DF7F64" w:rsidRDefault="00DF7F64" w:rsidP="009139A6">
      <w:r>
        <w:separator/>
      </w:r>
    </w:p>
  </w:endnote>
  <w:endnote w:type="continuationSeparator" w:id="0">
    <w:p w14:paraId="6F5B0898" w14:textId="77777777" w:rsidR="00DF7F64" w:rsidRDefault="00DF7F64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F8C9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40C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68DC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ABF4" w14:textId="77777777" w:rsidR="00DF7F64" w:rsidRDefault="00DF7F64" w:rsidP="009139A6">
      <w:r>
        <w:separator/>
      </w:r>
    </w:p>
  </w:footnote>
  <w:footnote w:type="continuationSeparator" w:id="0">
    <w:p w14:paraId="34E0766E" w14:textId="77777777" w:rsidR="00DF7F64" w:rsidRDefault="00DF7F64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C7B6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217F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D452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64"/>
    <w:rsid w:val="000666E0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DF7F64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E95F"/>
  <w15:chartTrackingRefBased/>
  <w15:docId w15:val="{3DB09DAD-E652-4693-9DD8-4BB5FBD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2021-08-25T13:00:00Z</dcterms:created>
  <dcterms:modified xsi:type="dcterms:W3CDTF">2021-08-25T13:01:00Z</dcterms:modified>
</cp:coreProperties>
</file>