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7F" w:rsidRDefault="00DB387F" w:rsidP="00DB387F">
      <w:pPr>
        <w:pStyle w:val="NoSpacing"/>
      </w:pPr>
      <w:r>
        <w:rPr>
          <w:u w:val="single"/>
        </w:rPr>
        <w:t>John BURDETT</w:t>
      </w:r>
      <w:r>
        <w:t xml:space="preserve">    (fl.1400)</w:t>
      </w:r>
    </w:p>
    <w:p w:rsidR="00DB387F" w:rsidRDefault="00DB387F" w:rsidP="00DB387F">
      <w:pPr>
        <w:pStyle w:val="NoSpacing"/>
      </w:pPr>
      <w:proofErr w:type="gramStart"/>
      <w:r>
        <w:t>Chaplain.</w:t>
      </w:r>
      <w:proofErr w:type="gramEnd"/>
    </w:p>
    <w:p w:rsidR="00DB387F" w:rsidRDefault="00DB387F" w:rsidP="00DB387F">
      <w:pPr>
        <w:pStyle w:val="NoSpacing"/>
      </w:pPr>
    </w:p>
    <w:p w:rsidR="00DB387F" w:rsidRDefault="00DB387F" w:rsidP="00DB387F">
      <w:pPr>
        <w:pStyle w:val="NoSpacing"/>
      </w:pPr>
    </w:p>
    <w:p w:rsidR="00DB387F" w:rsidRDefault="00DB387F" w:rsidP="00DB387F">
      <w:pPr>
        <w:pStyle w:val="NoSpacing"/>
      </w:pPr>
      <w:r>
        <w:t xml:space="preserve">  8 Apr.1400</w:t>
      </w:r>
      <w:r>
        <w:tab/>
        <w:t xml:space="preserve">Robert de Courtenay of </w:t>
      </w:r>
      <w:proofErr w:type="gramStart"/>
      <w:r>
        <w:t>Selby(</w:t>
      </w:r>
      <w:proofErr w:type="gramEnd"/>
      <w:r>
        <w:t>q.v.) and his wife, Ellen(q.v.), appointed him</w:t>
      </w:r>
    </w:p>
    <w:p w:rsidR="00DB387F" w:rsidRDefault="00DB387F" w:rsidP="00DB387F">
      <w:pPr>
        <w:pStyle w:val="NoSpacing"/>
        <w:ind w:left="1440"/>
      </w:pPr>
      <w:r>
        <w:t xml:space="preserve">as their attorney to deliver </w:t>
      </w:r>
      <w:proofErr w:type="spellStart"/>
      <w:r>
        <w:t>seisin</w:t>
      </w:r>
      <w:proofErr w:type="spellEnd"/>
      <w:r>
        <w:t xml:space="preserve"> of 3s 6d from lands and services in Hindley and a yearly rent of 4d in </w:t>
      </w:r>
      <w:proofErr w:type="spellStart"/>
      <w:r>
        <w:t>Foleby</w:t>
      </w:r>
      <w:proofErr w:type="spellEnd"/>
      <w:r>
        <w:t xml:space="preserve">, which had formerly belonged to Robert </w:t>
      </w:r>
      <w:proofErr w:type="spellStart"/>
      <w:r>
        <w:t>Spanald</w:t>
      </w:r>
      <w:proofErr w:type="spellEnd"/>
      <w:r>
        <w:t xml:space="preserve"> of </w:t>
      </w:r>
      <w:proofErr w:type="spellStart"/>
      <w:r>
        <w:t>Foleby</w:t>
      </w:r>
      <w:proofErr w:type="spellEnd"/>
      <w:r>
        <w:t xml:space="preserve">, to John del Cotes(q.v.) and Richard de </w:t>
      </w:r>
      <w:proofErr w:type="spellStart"/>
      <w:r>
        <w:t>Popelay</w:t>
      </w:r>
      <w:proofErr w:type="spellEnd"/>
      <w:r>
        <w:t>(q.v.).</w:t>
      </w:r>
    </w:p>
    <w:p w:rsidR="00DB387F" w:rsidRDefault="00DB387F" w:rsidP="00DB387F">
      <w:pPr>
        <w:pStyle w:val="NoSpacing"/>
        <w:ind w:left="1440"/>
      </w:pPr>
      <w:r>
        <w:t xml:space="preserve">(Yorkshire Deeds </w:t>
      </w:r>
      <w:proofErr w:type="spellStart"/>
      <w:r>
        <w:t>vol.VII</w:t>
      </w:r>
      <w:proofErr w:type="spellEnd"/>
      <w:r>
        <w:t xml:space="preserve"> p.121)</w:t>
      </w:r>
    </w:p>
    <w:p w:rsidR="00DB387F" w:rsidRDefault="00DB387F" w:rsidP="00DB387F">
      <w:pPr>
        <w:pStyle w:val="NoSpacing"/>
      </w:pPr>
    </w:p>
    <w:p w:rsidR="00DB387F" w:rsidRDefault="00DB387F" w:rsidP="00DB387F">
      <w:pPr>
        <w:pStyle w:val="NoSpacing"/>
      </w:pPr>
    </w:p>
    <w:p w:rsidR="00E47068" w:rsidRPr="00C009D8" w:rsidRDefault="00DB387F" w:rsidP="00DB387F">
      <w:pPr>
        <w:pStyle w:val="NoSpacing"/>
      </w:pPr>
      <w:r>
        <w:t>9 December 2013</w:t>
      </w:r>
      <w:bookmarkStart w:id="0" w:name="_GoBack"/>
      <w:bookmarkEnd w:id="0"/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7F" w:rsidRDefault="00DB387F" w:rsidP="00920DE3">
      <w:pPr>
        <w:spacing w:after="0" w:line="240" w:lineRule="auto"/>
      </w:pPr>
      <w:r>
        <w:separator/>
      </w:r>
    </w:p>
  </w:endnote>
  <w:endnote w:type="continuationSeparator" w:id="0">
    <w:p w:rsidR="00DB387F" w:rsidRDefault="00DB387F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7F" w:rsidRDefault="00DB387F" w:rsidP="00920DE3">
      <w:pPr>
        <w:spacing w:after="0" w:line="240" w:lineRule="auto"/>
      </w:pPr>
      <w:r>
        <w:separator/>
      </w:r>
    </w:p>
  </w:footnote>
  <w:footnote w:type="continuationSeparator" w:id="0">
    <w:p w:rsidR="00DB387F" w:rsidRDefault="00DB387F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7F"/>
    <w:rsid w:val="00120749"/>
    <w:rsid w:val="00624CAE"/>
    <w:rsid w:val="00920DE3"/>
    <w:rsid w:val="00C009D8"/>
    <w:rsid w:val="00CF53C8"/>
    <w:rsid w:val="00DB387F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2013-12-21T22:10:00Z</dcterms:created>
  <dcterms:modified xsi:type="dcterms:W3CDTF">2013-12-21T22:10:00Z</dcterms:modified>
</cp:coreProperties>
</file>