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6C1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Joan BURDETT</w:t>
      </w:r>
      <w:r>
        <w:rPr>
          <w:rFonts w:cs="Times New Roman"/>
          <w:szCs w:val="24"/>
        </w:rPr>
        <w:t xml:space="preserve">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fl.1418)</w:t>
      </w:r>
    </w:p>
    <w:p w14:paraId="4DDBD21E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0518B819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205B397A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= Robert(q.v.).</w:t>
      </w:r>
    </w:p>
    <w:p w14:paraId="66B8BF1B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(“The Early Lollards: A Survey of Popular Lollard Activity in England 1382-1428” by Charles </w:t>
      </w:r>
      <w:proofErr w:type="spellStart"/>
      <w:r>
        <w:rPr>
          <w:rFonts w:cs="Times New Roman"/>
          <w:szCs w:val="24"/>
        </w:rPr>
        <w:t>Kightley</w:t>
      </w:r>
      <w:proofErr w:type="spellEnd"/>
      <w:r>
        <w:rPr>
          <w:rFonts w:cs="Times New Roman"/>
          <w:szCs w:val="24"/>
        </w:rPr>
        <w:t>. Submitted for the degree of Ph.D. in the Department of History of the University of York, September 1475 pp.299-300)</w:t>
      </w:r>
    </w:p>
    <w:p w14:paraId="58885B14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021AFA2B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5FFBE650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Jan.1418</w:t>
      </w:r>
      <w:r>
        <w:rPr>
          <w:rFonts w:cs="Times New Roman"/>
          <w:szCs w:val="24"/>
        </w:rPr>
        <w:tab/>
        <w:t xml:space="preserve">She was compelled to find sureties in the sum of £500 that she would not </w:t>
      </w:r>
    </w:p>
    <w:p w14:paraId="5DBF68B9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become involved with heresy or help anyone who was. He </w:t>
      </w:r>
      <w:proofErr w:type="spellStart"/>
      <w:r>
        <w:rPr>
          <w:rFonts w:cs="Times New Roman"/>
          <w:szCs w:val="24"/>
        </w:rPr>
        <w:t>mainpernors</w:t>
      </w:r>
      <w:proofErr w:type="spellEnd"/>
      <w:r>
        <w:rPr>
          <w:rFonts w:cs="Times New Roman"/>
          <w:szCs w:val="24"/>
        </w:rPr>
        <w:t xml:space="preserve"> </w:t>
      </w:r>
    </w:p>
    <w:p w14:paraId="13217400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included Robert </w:t>
      </w:r>
      <w:proofErr w:type="spellStart"/>
      <w:r>
        <w:rPr>
          <w:rFonts w:cs="Times New Roman"/>
          <w:szCs w:val="24"/>
        </w:rPr>
        <w:t>Ulgarthorp</w:t>
      </w:r>
      <w:proofErr w:type="spellEnd"/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Lapworth</w:t>
      </w:r>
      <w:proofErr w:type="spellEnd"/>
      <w:r>
        <w:rPr>
          <w:rFonts w:cs="Times New Roman"/>
          <w:szCs w:val="24"/>
        </w:rPr>
        <w:t>(q.v.), Richard Trussell of Long</w:t>
      </w:r>
    </w:p>
    <w:p w14:paraId="056BE1F8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Lawford(q.v.) and Sir John Trussell of </w:t>
      </w:r>
      <w:proofErr w:type="spellStart"/>
      <w:r>
        <w:rPr>
          <w:rFonts w:cs="Times New Roman"/>
          <w:szCs w:val="24"/>
        </w:rPr>
        <w:t>Dunchurch</w:t>
      </w:r>
      <w:proofErr w:type="spellEnd"/>
      <w:r>
        <w:rPr>
          <w:rFonts w:cs="Times New Roman"/>
          <w:szCs w:val="24"/>
        </w:rPr>
        <w:t>(q.v.).   (ibid.)</w:t>
      </w:r>
    </w:p>
    <w:p w14:paraId="16C8A2E4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2A1DB65B" w14:textId="77777777" w:rsidR="0074273E" w:rsidRDefault="0074273E" w:rsidP="0074273E">
      <w:pPr>
        <w:pStyle w:val="NoSpacing"/>
        <w:rPr>
          <w:rFonts w:cs="Times New Roman"/>
          <w:szCs w:val="24"/>
        </w:rPr>
      </w:pPr>
    </w:p>
    <w:p w14:paraId="50E99D5F" w14:textId="77777777" w:rsidR="0074273E" w:rsidRDefault="0074273E" w:rsidP="0074273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23 October 2022</w:t>
      </w:r>
    </w:p>
    <w:p w14:paraId="3FC5ACEA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DD6F" w14:textId="77777777" w:rsidR="0074273E" w:rsidRDefault="0074273E" w:rsidP="009139A6">
      <w:r>
        <w:separator/>
      </w:r>
    </w:p>
  </w:endnote>
  <w:endnote w:type="continuationSeparator" w:id="0">
    <w:p w14:paraId="16080E44" w14:textId="77777777" w:rsidR="0074273E" w:rsidRDefault="0074273E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7126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4539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 xml:space="preserve">Compilation copyright </w:t>
    </w:r>
    <w:proofErr w:type="spellStart"/>
    <w:r w:rsidRPr="009139A6">
      <w:rPr>
        <w:rFonts w:cs="Times New Roman"/>
      </w:rPr>
      <w:t>I.</w:t>
    </w:r>
    <w:proofErr w:type="gramStart"/>
    <w:r w:rsidRPr="009139A6">
      <w:rPr>
        <w:rFonts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2D0D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54B7" w14:textId="77777777" w:rsidR="0074273E" w:rsidRDefault="0074273E" w:rsidP="009139A6">
      <w:r>
        <w:separator/>
      </w:r>
    </w:p>
  </w:footnote>
  <w:footnote w:type="continuationSeparator" w:id="0">
    <w:p w14:paraId="366968B7" w14:textId="77777777" w:rsidR="0074273E" w:rsidRDefault="0074273E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2B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E46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9E57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E"/>
    <w:rsid w:val="000666E0"/>
    <w:rsid w:val="002510B7"/>
    <w:rsid w:val="005C130B"/>
    <w:rsid w:val="0074273E"/>
    <w:rsid w:val="00826F5C"/>
    <w:rsid w:val="009139A6"/>
    <w:rsid w:val="009448BB"/>
    <w:rsid w:val="00947624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ED20"/>
  <w15:chartTrackingRefBased/>
  <w15:docId w15:val="{ACAED821-AA4A-4B5C-9A39-229F4A1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2022-10-23T20:29:00Z</dcterms:created>
  <dcterms:modified xsi:type="dcterms:W3CDTF">2022-10-23T20:29:00Z</dcterms:modified>
</cp:coreProperties>
</file>