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A683" w14:textId="77777777" w:rsidR="00AB1E43" w:rsidRDefault="00AB1E43" w:rsidP="00AB1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Thomas BURDET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fl.1467)</w:t>
      </w:r>
    </w:p>
    <w:p w14:paraId="1037D665" w14:textId="77777777" w:rsidR="00AB1E43" w:rsidRDefault="00AB1E43" w:rsidP="00AB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89C42" w14:textId="77777777" w:rsidR="00AB1E43" w:rsidRDefault="00AB1E43" w:rsidP="00AB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F7954" w14:textId="77777777" w:rsidR="00AB1E43" w:rsidRDefault="00AB1E43" w:rsidP="00AB1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Jun.1467</w:t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Cawase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Knighton, Somerset(q.v.), was pardoned outlawry for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E4DD4" w14:textId="77777777" w:rsidR="00AB1E43" w:rsidRDefault="00AB1E43" w:rsidP="00AB1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appearing to answer him touching a trespass.</w:t>
      </w:r>
    </w:p>
    <w:p w14:paraId="7F5C8E56" w14:textId="77777777" w:rsidR="00AB1E43" w:rsidRDefault="00AB1E43" w:rsidP="00AB1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(C.P.R. 1467-77 p.3)</w:t>
      </w:r>
    </w:p>
    <w:p w14:paraId="1CCD6EA8" w14:textId="77777777" w:rsidR="00AB1E43" w:rsidRDefault="00AB1E43" w:rsidP="00AB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AEEC9" w14:textId="77777777" w:rsidR="00AB1E43" w:rsidRDefault="00AB1E43" w:rsidP="00AB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760FE" w14:textId="77777777" w:rsidR="00AB1E43" w:rsidRDefault="00AB1E43" w:rsidP="00AB1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March 2021</w:t>
      </w:r>
    </w:p>
    <w:p w14:paraId="14826CE6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9B482" w14:textId="77777777" w:rsidR="00AB1E43" w:rsidRDefault="00AB1E43" w:rsidP="009139A6">
      <w:r>
        <w:separator/>
      </w:r>
    </w:p>
  </w:endnote>
  <w:endnote w:type="continuationSeparator" w:id="0">
    <w:p w14:paraId="7DCC3FE8" w14:textId="77777777" w:rsidR="00AB1E43" w:rsidRDefault="00AB1E43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6192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1DF5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1907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8660E" w14:textId="77777777" w:rsidR="00AB1E43" w:rsidRDefault="00AB1E43" w:rsidP="009139A6">
      <w:r>
        <w:separator/>
      </w:r>
    </w:p>
  </w:footnote>
  <w:footnote w:type="continuationSeparator" w:id="0">
    <w:p w14:paraId="78F2F993" w14:textId="77777777" w:rsidR="00AB1E43" w:rsidRDefault="00AB1E43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7C74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6032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50B5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43"/>
    <w:rsid w:val="000666E0"/>
    <w:rsid w:val="002510B7"/>
    <w:rsid w:val="005C130B"/>
    <w:rsid w:val="00826F5C"/>
    <w:rsid w:val="009139A6"/>
    <w:rsid w:val="009448BB"/>
    <w:rsid w:val="00A3176C"/>
    <w:rsid w:val="00AB1E43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D261"/>
  <w15:chartTrackingRefBased/>
  <w15:docId w15:val="{73C1B083-CF55-401E-B603-9C1AB9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2021-04-14T08:22:00Z</dcterms:created>
  <dcterms:modified xsi:type="dcterms:W3CDTF">2021-04-14T08:23:00Z</dcterms:modified>
</cp:coreProperties>
</file>