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A42" w:rsidRDefault="00563A42" w:rsidP="00563A42">
      <w:pPr>
        <w:pStyle w:val="NoSpacing"/>
      </w:pPr>
      <w:r>
        <w:rPr>
          <w:u w:val="single"/>
        </w:rPr>
        <w:t>Robert BURDET</w:t>
      </w:r>
      <w:r>
        <w:t xml:space="preserve">   </w:t>
      </w:r>
      <w:proofErr w:type="gramStart"/>
      <w:r>
        <w:t xml:space="preserve">   </w:t>
      </w:r>
      <w:r>
        <w:t>(</w:t>
      </w:r>
      <w:proofErr w:type="gramEnd"/>
      <w:r>
        <w:t>fl.1443)</w:t>
      </w:r>
    </w:p>
    <w:p w:rsidR="00563A42" w:rsidRDefault="00563A42" w:rsidP="00563A42">
      <w:pPr>
        <w:pStyle w:val="NoSpacing"/>
      </w:pPr>
    </w:p>
    <w:p w:rsidR="00563A42" w:rsidRDefault="00563A42" w:rsidP="00563A42">
      <w:pPr>
        <w:pStyle w:val="NoSpacing"/>
      </w:pPr>
    </w:p>
    <w:p w:rsidR="00563A42" w:rsidRDefault="00563A42" w:rsidP="00563A42">
      <w:pPr>
        <w:pStyle w:val="NoSpacing"/>
      </w:pPr>
      <w:r>
        <w:t>22 Jul.</w:t>
      </w:r>
      <w:r>
        <w:tab/>
        <w:t>1443</w:t>
      </w:r>
      <w:r>
        <w:tab/>
        <w:t xml:space="preserve">He was a juror on the inquisition post mortem held in Barnsley, West </w:t>
      </w:r>
    </w:p>
    <w:p w:rsidR="00563A42" w:rsidRDefault="00563A42" w:rsidP="00563A42">
      <w:pPr>
        <w:pStyle w:val="NoSpacing"/>
      </w:pPr>
      <w:r>
        <w:tab/>
      </w:r>
      <w:r>
        <w:tab/>
        <w:t>Riding of Yorkshire, into lands of the late John Boswell of Ardsley(q.v.).</w:t>
      </w:r>
    </w:p>
    <w:p w:rsidR="00563A42" w:rsidRDefault="00563A42" w:rsidP="00563A42">
      <w:pPr>
        <w:pStyle w:val="NoSpacing"/>
      </w:pPr>
      <w:r>
        <w:tab/>
      </w:r>
      <w:r>
        <w:tab/>
        <w:t>(</w:t>
      </w:r>
      <w:proofErr w:type="gramStart"/>
      <w:r>
        <w:t>www.inquisitionspostmortem.ac.uk  ref.</w:t>
      </w:r>
      <w:proofErr w:type="gramEnd"/>
      <w:r>
        <w:t xml:space="preserve"> </w:t>
      </w:r>
      <w:proofErr w:type="spellStart"/>
      <w:r>
        <w:t>eCIPM</w:t>
      </w:r>
      <w:proofErr w:type="spellEnd"/>
      <w:r>
        <w:t xml:space="preserve"> 26-8)</w:t>
      </w:r>
    </w:p>
    <w:p w:rsidR="00563A42" w:rsidRDefault="00563A42" w:rsidP="00563A42">
      <w:pPr>
        <w:pStyle w:val="NoSpacing"/>
      </w:pPr>
    </w:p>
    <w:p w:rsidR="00563A42" w:rsidRDefault="00563A42" w:rsidP="00563A42">
      <w:pPr>
        <w:pStyle w:val="NoSpacing"/>
      </w:pPr>
    </w:p>
    <w:p w:rsidR="00563A42" w:rsidRPr="00803B84" w:rsidRDefault="00563A42" w:rsidP="00563A42">
      <w:pPr>
        <w:pStyle w:val="NoSpacing"/>
      </w:pPr>
      <w:r>
        <w:t>24 January 2017</w:t>
      </w:r>
    </w:p>
    <w:p w:rsidR="006B2F86" w:rsidRPr="00563A42" w:rsidRDefault="00563A42" w:rsidP="00E71FC3">
      <w:pPr>
        <w:pStyle w:val="NoSpacing"/>
      </w:pPr>
      <w:bookmarkStart w:id="0" w:name="_GoBack"/>
      <w:bookmarkEnd w:id="0"/>
    </w:p>
    <w:sectPr w:rsidR="006B2F86" w:rsidRPr="00563A42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A42" w:rsidRDefault="00563A42" w:rsidP="00E71FC3">
      <w:pPr>
        <w:spacing w:after="0" w:line="240" w:lineRule="auto"/>
      </w:pPr>
      <w:r>
        <w:separator/>
      </w:r>
    </w:p>
  </w:endnote>
  <w:endnote w:type="continuationSeparator" w:id="0">
    <w:p w:rsidR="00563A42" w:rsidRDefault="00563A42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A42" w:rsidRDefault="00563A42" w:rsidP="00E71FC3">
      <w:pPr>
        <w:spacing w:after="0" w:line="240" w:lineRule="auto"/>
      </w:pPr>
      <w:r>
        <w:separator/>
      </w:r>
    </w:p>
  </w:footnote>
  <w:footnote w:type="continuationSeparator" w:id="0">
    <w:p w:rsidR="00563A42" w:rsidRDefault="00563A42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42"/>
    <w:rsid w:val="001A7C09"/>
    <w:rsid w:val="00563A42"/>
    <w:rsid w:val="00577BD5"/>
    <w:rsid w:val="00656CBA"/>
    <w:rsid w:val="006A1F77"/>
    <w:rsid w:val="00733BE7"/>
    <w:rsid w:val="00AB52E8"/>
    <w:rsid w:val="00B16D3F"/>
    <w:rsid w:val="00BB41AC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B23BD"/>
  <w15:chartTrackingRefBased/>
  <w15:docId w15:val="{22B1E0F8-2F44-41A4-B3DD-438A9A15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2017-01-24T21:37:00Z</dcterms:created>
  <dcterms:modified xsi:type="dcterms:W3CDTF">2017-01-24T21:38:00Z</dcterms:modified>
</cp:coreProperties>
</file>