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2" w:rsidRDefault="00882B72" w:rsidP="00882B72">
      <w:r>
        <w:rPr>
          <w:u w:val="single"/>
        </w:rPr>
        <w:t>Robert BURDET</w:t>
      </w:r>
      <w:r>
        <w:t xml:space="preserve">       (fl.1424)</w:t>
      </w:r>
    </w:p>
    <w:p w:rsidR="00882B72" w:rsidRDefault="00882B72" w:rsidP="00882B72"/>
    <w:p w:rsidR="00882B72" w:rsidRDefault="00882B72" w:rsidP="00882B72"/>
    <w:p w:rsidR="00882B72" w:rsidRDefault="00882B72" w:rsidP="00882B72">
      <w:r>
        <w:t xml:space="preserve">Son of William </w:t>
      </w:r>
      <w:proofErr w:type="spellStart"/>
      <w:r>
        <w:t>Burdet</w:t>
      </w:r>
      <w:proofErr w:type="spellEnd"/>
      <w:r>
        <w:t xml:space="preserve"> of Little Stretton, </w:t>
      </w:r>
      <w:proofErr w:type="gramStart"/>
      <w:r>
        <w:t>Leicestershire(</w:t>
      </w:r>
      <w:proofErr w:type="gramEnd"/>
      <w:r>
        <w:t xml:space="preserve">q.v.) and his wife, </w:t>
      </w:r>
      <w:proofErr w:type="spellStart"/>
      <w:r>
        <w:t>Margerie</w:t>
      </w:r>
      <w:proofErr w:type="spellEnd"/>
      <w:r>
        <w:t>(q.v.).</w:t>
      </w:r>
    </w:p>
    <w:p w:rsidR="00882B72" w:rsidRDefault="00882B72" w:rsidP="00882B72">
      <w:r>
        <w:t>(</w:t>
      </w:r>
      <w:hyperlink r:id="rId7" w:history="1">
        <w:r w:rsidRPr="00715524">
          <w:rPr>
            <w:rStyle w:val="Hyperlink"/>
          </w:rPr>
          <w:t>www.discovery.nationalarchives.gov.uk</w:t>
        </w:r>
      </w:hyperlink>
      <w:r>
        <w:t xml:space="preserve">  ref. MS 3878/38)</w:t>
      </w:r>
    </w:p>
    <w:p w:rsidR="00882B72" w:rsidRDefault="00882B72" w:rsidP="00882B72"/>
    <w:p w:rsidR="00882B72" w:rsidRDefault="00882B72" w:rsidP="00882B72"/>
    <w:p w:rsidR="00882B72" w:rsidRDefault="00882B72" w:rsidP="00882B72">
      <w:r>
        <w:t>23 Jan.1424</w:t>
      </w:r>
      <w:r>
        <w:tab/>
        <w:t xml:space="preserve">He granted a messuage and lands in Little Stretton to his parents.  </w:t>
      </w:r>
      <w:proofErr w:type="gramStart"/>
      <w:r>
        <w:t>(ibid.)</w:t>
      </w:r>
      <w:proofErr w:type="gramEnd"/>
    </w:p>
    <w:p w:rsidR="00882B72" w:rsidRDefault="00882B72" w:rsidP="00882B72"/>
    <w:p w:rsidR="00882B72" w:rsidRDefault="00882B72" w:rsidP="00882B72"/>
    <w:p w:rsidR="00882B72" w:rsidRDefault="00882B72" w:rsidP="00882B72">
      <w:r>
        <w:t>8 July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2" w:rsidRDefault="00882B72" w:rsidP="00920DE3">
      <w:r>
        <w:separator/>
      </w:r>
    </w:p>
  </w:endnote>
  <w:endnote w:type="continuationSeparator" w:id="0">
    <w:p w:rsidR="00882B72" w:rsidRDefault="00882B72" w:rsidP="009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2" w:rsidRDefault="00882B72" w:rsidP="00920DE3">
      <w:r>
        <w:separator/>
      </w:r>
    </w:p>
  </w:footnote>
  <w:footnote w:type="continuationSeparator" w:id="0">
    <w:p w:rsidR="00882B72" w:rsidRDefault="00882B72" w:rsidP="0092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72"/>
    <w:rsid w:val="00120749"/>
    <w:rsid w:val="00624CAE"/>
    <w:rsid w:val="00882B72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2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882B72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2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882B7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2015-07-23T19:56:00Z</dcterms:created>
  <dcterms:modified xsi:type="dcterms:W3CDTF">2015-07-23T19:56:00Z</dcterms:modified>
</cp:coreProperties>
</file>