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77" w:rsidRDefault="00F53877" w:rsidP="00F53877">
      <w:pPr>
        <w:pStyle w:val="NoSpacing"/>
      </w:pPr>
      <w:r>
        <w:rPr>
          <w:u w:val="single"/>
        </w:rPr>
        <w:t>John BURDET</w:t>
      </w:r>
      <w:r>
        <w:t xml:space="preserve">    </w:t>
      </w:r>
      <w:proofErr w:type="gramStart"/>
      <w:r>
        <w:t xml:space="preserve">   </w:t>
      </w:r>
      <w:bookmarkStart w:id="0" w:name="_GoBack"/>
      <w:r>
        <w:t>(</w:t>
      </w:r>
      <w:proofErr w:type="gramEnd"/>
      <w:r>
        <w:t>fl.1431)</w:t>
      </w:r>
    </w:p>
    <w:p w:rsidR="00F53877" w:rsidRDefault="00F53877" w:rsidP="00F53877">
      <w:pPr>
        <w:pStyle w:val="NoSpacing"/>
      </w:pPr>
      <w:r>
        <w:t xml:space="preserve">of </w:t>
      </w:r>
      <w:proofErr w:type="spellStart"/>
      <w:r>
        <w:t>Billesdon</w:t>
      </w:r>
      <w:proofErr w:type="spellEnd"/>
      <w:r>
        <w:t>, Leicestershire.</w:t>
      </w:r>
    </w:p>
    <w:p w:rsidR="00F53877" w:rsidRDefault="00F53877" w:rsidP="00F53877">
      <w:pPr>
        <w:pStyle w:val="NoSpacing"/>
      </w:pPr>
    </w:p>
    <w:p w:rsidR="00F53877" w:rsidRDefault="00F53877" w:rsidP="00F53877">
      <w:pPr>
        <w:pStyle w:val="NoSpacing"/>
      </w:pPr>
    </w:p>
    <w:p w:rsidR="00F53877" w:rsidRDefault="00F53877" w:rsidP="00F53877">
      <w:pPr>
        <w:pStyle w:val="NoSpacing"/>
      </w:pPr>
      <w:r>
        <w:t>24 Oct.1431</w:t>
      </w:r>
      <w:r>
        <w:tab/>
        <w:t>He was a juror on the inquisition ex officio h</w:t>
      </w:r>
      <w:r>
        <w:t xml:space="preserve">eld in </w:t>
      </w:r>
      <w:proofErr w:type="spellStart"/>
      <w:r>
        <w:t>Hallaton</w:t>
      </w:r>
      <w:proofErr w:type="spellEnd"/>
    </w:p>
    <w:p w:rsidR="00F53877" w:rsidRDefault="00F53877" w:rsidP="00F53877">
      <w:pPr>
        <w:pStyle w:val="NoSpacing"/>
      </w:pPr>
      <w:r>
        <w:tab/>
      </w:r>
      <w:r>
        <w:tab/>
        <w:t>into lands of the late Maud Purley(q.v.).</w:t>
      </w:r>
    </w:p>
    <w:p w:rsidR="00F53877" w:rsidRDefault="00F53877" w:rsidP="00F53877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23-730)</w:t>
      </w:r>
    </w:p>
    <w:p w:rsidR="00F53877" w:rsidRDefault="00F53877" w:rsidP="00F53877">
      <w:pPr>
        <w:pStyle w:val="NoSpacing"/>
      </w:pPr>
    </w:p>
    <w:p w:rsidR="00F53877" w:rsidRDefault="00F53877" w:rsidP="00F53877">
      <w:pPr>
        <w:pStyle w:val="NoSpacing"/>
      </w:pPr>
    </w:p>
    <w:p w:rsidR="00F53877" w:rsidRPr="00E56F55" w:rsidRDefault="00F53877" w:rsidP="00F53877">
      <w:pPr>
        <w:pStyle w:val="NoSpacing"/>
      </w:pPr>
      <w:r>
        <w:t>25 May 2017</w:t>
      </w:r>
      <w:bookmarkEnd w:id="0"/>
    </w:p>
    <w:p w:rsidR="006B2F86" w:rsidRPr="00F53877" w:rsidRDefault="00F53877" w:rsidP="00E71FC3">
      <w:pPr>
        <w:pStyle w:val="NoSpacing"/>
      </w:pPr>
    </w:p>
    <w:sectPr w:rsidR="006B2F86" w:rsidRPr="00F53877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77" w:rsidRDefault="00F53877" w:rsidP="00E71FC3">
      <w:pPr>
        <w:spacing w:after="0" w:line="240" w:lineRule="auto"/>
      </w:pPr>
      <w:r>
        <w:separator/>
      </w:r>
    </w:p>
  </w:endnote>
  <w:endnote w:type="continuationSeparator" w:id="0">
    <w:p w:rsidR="00F53877" w:rsidRDefault="00F53877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77" w:rsidRDefault="00F53877" w:rsidP="00E71FC3">
      <w:pPr>
        <w:spacing w:after="0" w:line="240" w:lineRule="auto"/>
      </w:pPr>
      <w:r>
        <w:separator/>
      </w:r>
    </w:p>
  </w:footnote>
  <w:footnote w:type="continuationSeparator" w:id="0">
    <w:p w:rsidR="00F53877" w:rsidRDefault="00F53877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77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EF03"/>
  <w15:chartTrackingRefBased/>
  <w15:docId w15:val="{CA71F9E8-D7B2-4281-9E9B-9464BB07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2017-05-25T20:18:00Z</dcterms:created>
  <dcterms:modified xsi:type="dcterms:W3CDTF">2017-05-25T20:19:00Z</dcterms:modified>
</cp:coreProperties>
</file>