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CDF2F" w14:textId="77777777" w:rsidR="00EB4887" w:rsidRDefault="00EB4887" w:rsidP="00EB4887">
      <w:r>
        <w:rPr>
          <w:u w:val="single"/>
        </w:rPr>
        <w:t>John BURDET</w:t>
      </w:r>
      <w:r>
        <w:t xml:space="preserve">      (d.1449)</w:t>
      </w:r>
    </w:p>
    <w:p w14:paraId="123AE43F" w14:textId="77777777" w:rsidR="00EB4887" w:rsidRDefault="00EB4887" w:rsidP="00EB4887">
      <w:r>
        <w:t xml:space="preserve">Prebendary of </w:t>
      </w:r>
      <w:proofErr w:type="spellStart"/>
      <w:r>
        <w:t>Inkberrow</w:t>
      </w:r>
      <w:proofErr w:type="spellEnd"/>
      <w:r>
        <w:t>, in Hereford Cathedral.</w:t>
      </w:r>
    </w:p>
    <w:p w14:paraId="7852F403" w14:textId="77777777" w:rsidR="00EB4887" w:rsidRDefault="00EB4887" w:rsidP="00EB4887"/>
    <w:p w14:paraId="216820F6" w14:textId="77777777" w:rsidR="00EB4887" w:rsidRDefault="00EB4887" w:rsidP="00EB4887"/>
    <w:p w14:paraId="32C5393C" w14:textId="77777777" w:rsidR="00EB4887" w:rsidRDefault="00EB4887" w:rsidP="00EB4887">
      <w:r>
        <w:t>10 Jul.1429</w:t>
      </w:r>
      <w:r>
        <w:tab/>
        <w:t>He was collated prebendary.</w:t>
      </w:r>
    </w:p>
    <w:p w14:paraId="533191A8" w14:textId="77777777" w:rsidR="00EB4887" w:rsidRDefault="00EB4887" w:rsidP="00EB4887">
      <w:r>
        <w:tab/>
      </w:r>
      <w:r>
        <w:tab/>
        <w:t>(“</w:t>
      </w:r>
      <w:proofErr w:type="spellStart"/>
      <w:r>
        <w:t>Fasti</w:t>
      </w:r>
      <w:proofErr w:type="spellEnd"/>
      <w:r>
        <w:t xml:space="preserve"> Ecclesiae </w:t>
      </w:r>
      <w:proofErr w:type="spellStart"/>
      <w:r>
        <w:t>Anglicanae</w:t>
      </w:r>
      <w:proofErr w:type="spellEnd"/>
      <w:r>
        <w:t xml:space="preserve"> 1300-1541” vol.2 Hereford diocese p.31)</w:t>
      </w:r>
    </w:p>
    <w:p w14:paraId="2FADB239" w14:textId="77777777" w:rsidR="00EB4887" w:rsidRDefault="00EB4887" w:rsidP="00EB4887">
      <w:r>
        <w:t>27 Jan.1449</w:t>
      </w:r>
      <w:r>
        <w:tab/>
        <w:t xml:space="preserve">He had died by this date.   (ibid.) </w:t>
      </w:r>
    </w:p>
    <w:p w14:paraId="359B0688" w14:textId="77777777" w:rsidR="00EB4887" w:rsidRDefault="00EB4887" w:rsidP="00EB4887"/>
    <w:p w14:paraId="1756505F" w14:textId="77777777" w:rsidR="00EB4887" w:rsidRDefault="00EB4887" w:rsidP="00EB4887"/>
    <w:p w14:paraId="6556127E" w14:textId="77777777" w:rsidR="00EB4887" w:rsidRDefault="00EB4887" w:rsidP="00EB4887">
      <w:r>
        <w:t>12 May 2019</w:t>
      </w:r>
    </w:p>
    <w:p w14:paraId="2CB9E6CF" w14:textId="77777777" w:rsidR="006B2F86" w:rsidRPr="00E71FC3" w:rsidRDefault="00EB4887" w:rsidP="00E71FC3">
      <w:pPr>
        <w:pStyle w:val="NoSpacing"/>
      </w:pPr>
      <w:bookmarkStart w:id="0" w:name="_GoBack"/>
      <w:bookmarkEnd w:id="0"/>
    </w:p>
    <w:sectPr w:rsidR="006B2F86" w:rsidRPr="00E71FC3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56DCA" w14:textId="77777777" w:rsidR="00EB4887" w:rsidRDefault="00EB4887" w:rsidP="00E71FC3">
      <w:r>
        <w:separator/>
      </w:r>
    </w:p>
  </w:endnote>
  <w:endnote w:type="continuationSeparator" w:id="0">
    <w:p w14:paraId="53D80E19" w14:textId="77777777" w:rsidR="00EB4887" w:rsidRDefault="00EB4887" w:rsidP="00E7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A18BC" w14:textId="77777777"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59C7" w14:textId="77777777" w:rsidR="00EB4887" w:rsidRDefault="00EB4887" w:rsidP="00E71FC3">
      <w:r>
        <w:separator/>
      </w:r>
    </w:p>
  </w:footnote>
  <w:footnote w:type="continuationSeparator" w:id="0">
    <w:p w14:paraId="22083DE7" w14:textId="77777777" w:rsidR="00EB4887" w:rsidRDefault="00EB4887" w:rsidP="00E71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887"/>
    <w:rsid w:val="001A7C09"/>
    <w:rsid w:val="00577BD5"/>
    <w:rsid w:val="00656CBA"/>
    <w:rsid w:val="006A1F77"/>
    <w:rsid w:val="00733BE7"/>
    <w:rsid w:val="00AB52E8"/>
    <w:rsid w:val="00B16D3F"/>
    <w:rsid w:val="00BB41AC"/>
    <w:rsid w:val="00E71FC3"/>
    <w:rsid w:val="00EB4887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DD252"/>
  <w15:chartTrackingRefBased/>
  <w15:docId w15:val="{52E7F081-F789-4B27-8395-6EACB81C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887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2019-07-31T19:31:00Z</dcterms:created>
  <dcterms:modified xsi:type="dcterms:W3CDTF">2019-07-31T19:32:00Z</dcterms:modified>
</cp:coreProperties>
</file>