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BURDESCOMB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fl.1428)</w:t>
      </w:r>
    </w:p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Dunkeswell Abbey.</w:t>
      </w:r>
    </w:p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CA1" w:rsidRDefault="00344CA1" w:rsidP="00344CA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Feb.1428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ordained subdeacon in the parish church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Chudleigh</w:t>
      </w:r>
      <w:proofErr w:type="spellEnd"/>
      <w:r>
        <w:rPr>
          <w:rFonts w:ascii="Times New Roman" w:hAnsi="Times New Roman" w:cs="Times New Roman"/>
          <w:sz w:val="24"/>
          <w:szCs w:val="24"/>
        </w:rPr>
        <w:t>, Devon, by the Bishop.</w:t>
      </w:r>
    </w:p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(“Register of Edmund Lacy, Bishop of Exeter1420-55” part 4 p.117)</w:t>
      </w:r>
    </w:p>
    <w:p w:rsidR="005879AD" w:rsidRDefault="005879AD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Mar.</w:t>
      </w:r>
      <w:r>
        <w:rPr>
          <w:rFonts w:ascii="Times New Roman" w:hAnsi="Times New Roman" w:cs="Times New Roman"/>
          <w:sz w:val="24"/>
          <w:szCs w:val="24"/>
        </w:rPr>
        <w:tab/>
        <w:t>He was ordained deacon in the same place.   (ibid.p.118)</w:t>
      </w:r>
    </w:p>
    <w:p w:rsidR="00106310" w:rsidRDefault="00106310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Apr.</w:t>
      </w:r>
      <w:r>
        <w:rPr>
          <w:rFonts w:ascii="Times New Roman" w:hAnsi="Times New Roman" w:cs="Times New Roman"/>
          <w:sz w:val="24"/>
          <w:szCs w:val="24"/>
        </w:rPr>
        <w:tab/>
        <w:t>He was ordained priest in the same place by the Bishop.   (ibid.120)</w:t>
      </w:r>
    </w:p>
    <w:p w:rsidR="00344CA1" w:rsidRDefault="00344CA1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F86" w:rsidRDefault="00106310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9AD" w:rsidRDefault="005879AD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June 2016</w:t>
      </w:r>
    </w:p>
    <w:p w:rsidR="00106310" w:rsidRPr="00344CA1" w:rsidRDefault="00106310" w:rsidP="00344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June 2016</w:t>
      </w:r>
      <w:bookmarkStart w:id="0" w:name="_GoBack"/>
      <w:bookmarkEnd w:id="0"/>
    </w:p>
    <w:sectPr w:rsidR="00106310" w:rsidRPr="00344CA1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A1" w:rsidRDefault="00344CA1" w:rsidP="00E71FC3">
      <w:pPr>
        <w:spacing w:after="0" w:line="240" w:lineRule="auto"/>
      </w:pPr>
      <w:r>
        <w:separator/>
      </w:r>
    </w:p>
  </w:endnote>
  <w:endnote w:type="continuationSeparator" w:id="0">
    <w:p w:rsidR="00344CA1" w:rsidRDefault="00344CA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A1" w:rsidRDefault="00344CA1" w:rsidP="00E71FC3">
      <w:pPr>
        <w:spacing w:after="0" w:line="240" w:lineRule="auto"/>
      </w:pPr>
      <w:r>
        <w:separator/>
      </w:r>
    </w:p>
  </w:footnote>
  <w:footnote w:type="continuationSeparator" w:id="0">
    <w:p w:rsidR="00344CA1" w:rsidRDefault="00344CA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1"/>
    <w:rsid w:val="00106310"/>
    <w:rsid w:val="00344CA1"/>
    <w:rsid w:val="005879AD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73BB"/>
  <w15:chartTrackingRefBased/>
  <w15:docId w15:val="{44013E99-5D8A-4EC6-998F-79F005F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4</cp:revision>
  <dcterms:created xsi:type="dcterms:W3CDTF">2016-06-13T16:49:00Z</dcterms:created>
  <dcterms:modified xsi:type="dcterms:W3CDTF">2016-06-20T16:08:00Z</dcterms:modified>
</cp:coreProperties>
</file>