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EC" w:rsidRDefault="007A3DEC" w:rsidP="007A3DEC">
      <w:pPr>
        <w:ind w:left="1440" w:hanging="1440"/>
      </w:pPr>
      <w:r>
        <w:rPr>
          <w:u w:val="single"/>
        </w:rPr>
        <w:t>Thomas BURDEN</w:t>
      </w:r>
      <w:r>
        <w:t xml:space="preserve">      (fl.1457)</w:t>
      </w:r>
    </w:p>
    <w:p w:rsidR="007A3DEC" w:rsidRDefault="007A3DEC" w:rsidP="007A3DEC">
      <w:pPr>
        <w:ind w:left="1440" w:hanging="1440"/>
      </w:pPr>
    </w:p>
    <w:p w:rsidR="007A3DEC" w:rsidRDefault="007A3DEC" w:rsidP="007A3DEC">
      <w:pPr>
        <w:ind w:left="1440" w:hanging="1440"/>
      </w:pPr>
    </w:p>
    <w:p w:rsidR="007A3DEC" w:rsidRDefault="007A3DEC" w:rsidP="007A3DEC">
      <w:pPr>
        <w:ind w:left="1440" w:hanging="1440"/>
      </w:pPr>
      <w:r>
        <w:t>29 Nov.1457</w:t>
      </w:r>
      <w:r>
        <w:tab/>
        <w:t>He was a witness when John White(q.v.) granted a water mill and pool with</w:t>
      </w:r>
    </w:p>
    <w:p w:rsidR="007A3DEC" w:rsidRDefault="007A3DEC" w:rsidP="007A3DEC">
      <w:pPr>
        <w:ind w:left="1440"/>
      </w:pPr>
      <w:r>
        <w:t>other lands in Marden, Wiltshire, to Master John Goderygg</w:t>
      </w:r>
      <w:r>
        <w:rPr>
          <w:u w:val="single"/>
        </w:rPr>
        <w:t xml:space="preserve">e, </w:t>
      </w:r>
      <w:r>
        <w:t>Vicar of Cherughton(q.v.), John Woderove(q.v.) and William Edwarde(q.v.).</w:t>
      </w:r>
    </w:p>
    <w:p w:rsidR="007A3DEC" w:rsidRDefault="007A3DEC" w:rsidP="007A3DEC">
      <w:pPr>
        <w:ind w:left="1440"/>
      </w:pPr>
      <w:r>
        <w:t>At Conock, Wiltshire.</w:t>
      </w:r>
    </w:p>
    <w:p w:rsidR="007A3DEC" w:rsidRDefault="007A3DEC" w:rsidP="007A3DEC">
      <w:pPr>
        <w:ind w:left="720" w:firstLine="720"/>
      </w:pPr>
      <w:r>
        <w:t>(</w:t>
      </w:r>
      <w:hyperlink r:id="rId6" w:history="1">
        <w:r w:rsidRPr="00721D16">
          <w:rPr>
            <w:rStyle w:val="Hyperlink"/>
          </w:rPr>
          <w:t>www.discovery.nationalarchives.gov.uk</w:t>
        </w:r>
      </w:hyperlink>
      <w:r>
        <w:t xml:space="preserve">  ref. DD\WHb/1918)</w:t>
      </w:r>
    </w:p>
    <w:p w:rsidR="007A3DEC" w:rsidRDefault="007A3DEC" w:rsidP="007A3DEC"/>
    <w:p w:rsidR="007A3DEC" w:rsidRDefault="007A3DEC" w:rsidP="007A3DEC"/>
    <w:p w:rsidR="00DD5B8A" w:rsidRPr="00564E3C" w:rsidRDefault="007A3DEC" w:rsidP="007A3D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>28 November 2015</w:t>
      </w:r>
      <w:bookmarkStart w:id="0" w:name="_GoBack"/>
      <w:bookmarkEnd w:id="0"/>
    </w:p>
    <w:sectPr w:rsidR="00DD5B8A" w:rsidRPr="00564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DEC" w:rsidRDefault="007A3DEC" w:rsidP="00564E3C">
      <w:r>
        <w:separator/>
      </w:r>
    </w:p>
  </w:endnote>
  <w:endnote w:type="continuationSeparator" w:id="0">
    <w:p w:rsidR="007A3DEC" w:rsidRDefault="007A3DEC" w:rsidP="0056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3C" w:rsidRPr="00564E3C" w:rsidRDefault="00564E3C" w:rsidP="00564E3C">
    <w:pPr>
      <w:pStyle w:val="NoSpacing"/>
      <w:rPr>
        <w:rFonts w:ascii="Times New Roman" w:hAnsi="Times New Roman" w:cs="Times New Roman"/>
        <w:sz w:val="24"/>
        <w:szCs w:val="24"/>
      </w:rPr>
    </w:pPr>
    <w:r>
      <w:t>Cop</w:t>
    </w:r>
    <w:r>
      <w:rPr>
        <w:rFonts w:ascii="Times New Roman" w:hAnsi="Times New Roman" w:cs="Times New Roman"/>
        <w:sz w:val="24"/>
        <w:szCs w:val="24"/>
      </w:rPr>
      <w:t xml:space="preserve">yright I.S.Rogers </w:t>
    </w:r>
    <w:r w:rsidR="00372DC6">
      <w:rPr>
        <w:rFonts w:ascii="Times New Roman" w:hAnsi="Times New Roman" w:cs="Times New Roman"/>
        <w:sz w:val="24"/>
        <w:szCs w:val="24"/>
      </w:rPr>
      <w:fldChar w:fldCharType="begin"/>
    </w:r>
    <w:r w:rsidR="00372DC6">
      <w:rPr>
        <w:rFonts w:ascii="Times New Roman" w:hAnsi="Times New Roman" w:cs="Times New Roman"/>
        <w:sz w:val="24"/>
        <w:szCs w:val="24"/>
      </w:rPr>
      <w:instrText xml:space="preserve"> DATE \@ "d MMMM yyyy" </w:instrText>
    </w:r>
    <w:r w:rsidR="00372DC6">
      <w:rPr>
        <w:rFonts w:ascii="Times New Roman" w:hAnsi="Times New Roman" w:cs="Times New Roman"/>
        <w:sz w:val="24"/>
        <w:szCs w:val="24"/>
      </w:rPr>
      <w:fldChar w:fldCharType="separate"/>
    </w:r>
    <w:r w:rsidR="007A3DEC">
      <w:rPr>
        <w:rFonts w:ascii="Times New Roman" w:hAnsi="Times New Roman" w:cs="Times New Roman"/>
        <w:noProof/>
        <w:sz w:val="24"/>
        <w:szCs w:val="24"/>
      </w:rPr>
      <w:t>28 January 2016</w:t>
    </w:r>
    <w:r w:rsidR="00372DC6">
      <w:rPr>
        <w:rFonts w:ascii="Times New Roman" w:hAnsi="Times New Roman" w:cs="Times New Roman"/>
        <w:sz w:val="24"/>
        <w:szCs w:val="24"/>
      </w:rPr>
      <w:fldChar w:fldCharType="end"/>
    </w:r>
  </w:p>
  <w:p w:rsidR="00564E3C" w:rsidRDefault="00564E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DEC" w:rsidRDefault="007A3DEC" w:rsidP="00564E3C">
      <w:r>
        <w:separator/>
      </w:r>
    </w:p>
  </w:footnote>
  <w:footnote w:type="continuationSeparator" w:id="0">
    <w:p w:rsidR="007A3DEC" w:rsidRDefault="007A3DEC" w:rsidP="00564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EC"/>
    <w:rsid w:val="00372DC6"/>
    <w:rsid w:val="00564E3C"/>
    <w:rsid w:val="0064591D"/>
    <w:rsid w:val="007A3DEC"/>
    <w:rsid w:val="00DD5B8A"/>
    <w:rsid w:val="00EB41B8"/>
    <w:rsid w:val="00F1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CDF6F-70F2-4851-9CE1-90C00C5C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D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E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4E3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4E3C"/>
  </w:style>
  <w:style w:type="paragraph" w:styleId="Footer">
    <w:name w:val="footer"/>
    <w:basedOn w:val="Normal"/>
    <w:link w:val="FooterChar"/>
    <w:uiPriority w:val="99"/>
    <w:unhideWhenUsed/>
    <w:rsid w:val="00564E3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4E3C"/>
  </w:style>
  <w:style w:type="character" w:styleId="Hyperlink">
    <w:name w:val="Hyperlink"/>
    <w:basedOn w:val="DefaultParagraphFont"/>
    <w:rsid w:val="007A3DEC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overy.nationalarchives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Book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 2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2016-01-28T22:15:00Z</dcterms:created>
  <dcterms:modified xsi:type="dcterms:W3CDTF">2016-01-28T22:19:00Z</dcterms:modified>
</cp:coreProperties>
</file>