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8C2F" w14:textId="77777777" w:rsidR="001B2940" w:rsidRDefault="001B2940" w:rsidP="001B294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John BURDE</w:t>
      </w:r>
      <w:r>
        <w:rPr>
          <w:rFonts w:cs="Times New Roman"/>
          <w:szCs w:val="24"/>
        </w:rPr>
        <w:t xml:space="preserve">  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fl.1483)</w:t>
      </w:r>
    </w:p>
    <w:p w14:paraId="5B64B9A5" w14:textId="77777777" w:rsidR="001B2940" w:rsidRDefault="001B2940" w:rsidP="001B294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of </w:t>
      </w:r>
      <w:proofErr w:type="spellStart"/>
      <w:r>
        <w:rPr>
          <w:rFonts w:cs="Times New Roman"/>
          <w:szCs w:val="24"/>
        </w:rPr>
        <w:t>Saltfleetby</w:t>
      </w:r>
      <w:proofErr w:type="spellEnd"/>
      <w:r>
        <w:rPr>
          <w:rFonts w:cs="Times New Roman"/>
          <w:szCs w:val="24"/>
        </w:rPr>
        <w:t>, Lincolnshire. Carpenter.</w:t>
      </w:r>
    </w:p>
    <w:p w14:paraId="4232CF39" w14:textId="77777777" w:rsidR="001B2940" w:rsidRDefault="001B2940" w:rsidP="001B2940">
      <w:pPr>
        <w:pStyle w:val="NoSpacing"/>
        <w:rPr>
          <w:rFonts w:cs="Times New Roman"/>
          <w:szCs w:val="24"/>
        </w:rPr>
      </w:pPr>
    </w:p>
    <w:p w14:paraId="3244A735" w14:textId="77777777" w:rsidR="001B2940" w:rsidRDefault="001B2940" w:rsidP="001B2940">
      <w:pPr>
        <w:pStyle w:val="NoSpacing"/>
        <w:rPr>
          <w:rFonts w:cs="Times New Roman"/>
          <w:szCs w:val="24"/>
        </w:rPr>
      </w:pPr>
    </w:p>
    <w:p w14:paraId="0ECF6C81" w14:textId="77777777" w:rsidR="001B2940" w:rsidRDefault="001B2940" w:rsidP="001B294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1483</w:t>
      </w:r>
      <w:r>
        <w:rPr>
          <w:rFonts w:cs="Times New Roman"/>
          <w:szCs w:val="24"/>
        </w:rPr>
        <w:tab/>
        <w:t xml:space="preserve">Thomas </w:t>
      </w:r>
      <w:proofErr w:type="spellStart"/>
      <w:r>
        <w:rPr>
          <w:rFonts w:cs="Times New Roman"/>
          <w:szCs w:val="24"/>
        </w:rPr>
        <w:t>Pormard</w:t>
      </w:r>
      <w:proofErr w:type="spellEnd"/>
      <w:r>
        <w:rPr>
          <w:rFonts w:cs="Times New Roman"/>
          <w:szCs w:val="24"/>
        </w:rPr>
        <w:t>(q.v.) brought a plaint of debt against him and three others.</w:t>
      </w:r>
    </w:p>
    <w:p w14:paraId="468258F2" w14:textId="77777777" w:rsidR="001B2940" w:rsidRDefault="001B2940" w:rsidP="001B294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hyperlink r:id="rId6" w:history="1">
        <w:r w:rsidRPr="0088223F">
          <w:rPr>
            <w:rStyle w:val="Hyperlink"/>
            <w:rFonts w:cs="Times New Roman"/>
            <w:szCs w:val="24"/>
          </w:rPr>
          <w:t xml:space="preserve">http://aalt.law.uh.edu/Indices/CP40Indices/CP40no883Pl.htm  </w:t>
        </w:r>
      </w:hyperlink>
      <w:r>
        <w:rPr>
          <w:rFonts w:cs="Times New Roman"/>
          <w:szCs w:val="24"/>
        </w:rPr>
        <w:t>)</w:t>
      </w:r>
    </w:p>
    <w:p w14:paraId="119B0BB7" w14:textId="77777777" w:rsidR="001B2940" w:rsidRDefault="001B2940" w:rsidP="001B2940">
      <w:pPr>
        <w:pStyle w:val="NoSpacing"/>
        <w:rPr>
          <w:rFonts w:cs="Times New Roman"/>
          <w:szCs w:val="24"/>
        </w:rPr>
      </w:pPr>
    </w:p>
    <w:p w14:paraId="041D301E" w14:textId="77777777" w:rsidR="001B2940" w:rsidRDefault="001B2940" w:rsidP="001B2940">
      <w:pPr>
        <w:pStyle w:val="NoSpacing"/>
        <w:rPr>
          <w:rFonts w:cs="Times New Roman"/>
          <w:szCs w:val="24"/>
        </w:rPr>
      </w:pPr>
    </w:p>
    <w:p w14:paraId="6ECBB10F" w14:textId="77777777" w:rsidR="001B2940" w:rsidRDefault="001B2940" w:rsidP="001B294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19 February 2023</w:t>
      </w:r>
    </w:p>
    <w:p w14:paraId="0CF48B0D" w14:textId="77777777" w:rsidR="00BA00AB" w:rsidRPr="00EB3209" w:rsidRDefault="00BA00AB" w:rsidP="009139A6">
      <w:pPr>
        <w:pStyle w:val="NoSpacing"/>
        <w:rPr>
          <w:rFonts w:cs="Times New Roman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7B45" w14:textId="77777777" w:rsidR="001B2940" w:rsidRDefault="001B2940" w:rsidP="009139A6">
      <w:r>
        <w:separator/>
      </w:r>
    </w:p>
  </w:endnote>
  <w:endnote w:type="continuationSeparator" w:id="0">
    <w:p w14:paraId="51FF6041" w14:textId="77777777" w:rsidR="001B2940" w:rsidRDefault="001B2940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1EB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EF29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F7D9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1E75" w14:textId="77777777" w:rsidR="001B2940" w:rsidRDefault="001B2940" w:rsidP="009139A6">
      <w:r>
        <w:separator/>
      </w:r>
    </w:p>
  </w:footnote>
  <w:footnote w:type="continuationSeparator" w:id="0">
    <w:p w14:paraId="7DB32EC1" w14:textId="77777777" w:rsidR="001B2940" w:rsidRDefault="001B2940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A36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DA40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2DB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40"/>
    <w:rsid w:val="000666E0"/>
    <w:rsid w:val="001B2940"/>
    <w:rsid w:val="002510B7"/>
    <w:rsid w:val="005C130B"/>
    <w:rsid w:val="00826F5C"/>
    <w:rsid w:val="009139A6"/>
    <w:rsid w:val="009448BB"/>
    <w:rsid w:val="00947624"/>
    <w:rsid w:val="00A3176C"/>
    <w:rsid w:val="00AE65F8"/>
    <w:rsid w:val="00BA00AB"/>
    <w:rsid w:val="00CB4ED9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4BCC"/>
  <w15:chartTrackingRefBased/>
  <w15:docId w15:val="{A3C4734B-3EC0-4172-91B0-633FEC50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1B2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%20%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2023-04-04T12:46:00Z</dcterms:created>
  <dcterms:modified xsi:type="dcterms:W3CDTF">2023-04-04T12:47:00Z</dcterms:modified>
</cp:coreProperties>
</file>