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F80E" w14:textId="77777777" w:rsidR="0096118B" w:rsidRDefault="0096118B" w:rsidP="0096118B">
      <w:pPr>
        <w:pStyle w:val="NoSpacing"/>
      </w:pPr>
      <w:r>
        <w:rPr>
          <w:u w:val="single"/>
        </w:rPr>
        <w:t>William BURDCLEVER</w:t>
      </w:r>
      <w:r>
        <w:t xml:space="preserve">      </w:t>
      </w:r>
      <w:r>
        <w:t>(fl.1496)</w:t>
      </w:r>
    </w:p>
    <w:p w14:paraId="72BD096C" w14:textId="55F5988A" w:rsidR="0096118B" w:rsidRDefault="0096118B" w:rsidP="0096118B">
      <w:pPr>
        <w:pStyle w:val="NoSpacing"/>
      </w:pPr>
      <w:r>
        <w:t xml:space="preserve">of York. </w:t>
      </w:r>
      <w:r>
        <w:t>Skinner.</w:t>
      </w:r>
      <w:bookmarkStart w:id="0" w:name="_GoBack"/>
      <w:bookmarkEnd w:id="0"/>
    </w:p>
    <w:p w14:paraId="591F7A5B" w14:textId="77777777" w:rsidR="0096118B" w:rsidRDefault="0096118B" w:rsidP="0096118B">
      <w:pPr>
        <w:pStyle w:val="NoSpacing"/>
      </w:pPr>
    </w:p>
    <w:p w14:paraId="27A5D44B" w14:textId="77777777" w:rsidR="0096118B" w:rsidRDefault="0096118B" w:rsidP="0096118B">
      <w:pPr>
        <w:pStyle w:val="NoSpacing"/>
      </w:pPr>
    </w:p>
    <w:p w14:paraId="1FCE15EB" w14:textId="77777777" w:rsidR="0096118B" w:rsidRDefault="0096118B" w:rsidP="0096118B">
      <w:pPr>
        <w:pStyle w:val="NoSpacing"/>
      </w:pPr>
      <w:r>
        <w:tab/>
        <w:t>1496</w:t>
      </w:r>
      <w:r>
        <w:tab/>
        <w:t>He became a Freeman.   (R.F.Y. p.220)</w:t>
      </w:r>
    </w:p>
    <w:p w14:paraId="402B9596" w14:textId="77777777" w:rsidR="0096118B" w:rsidRDefault="0096118B" w:rsidP="0096118B">
      <w:pPr>
        <w:pStyle w:val="NoSpacing"/>
      </w:pPr>
    </w:p>
    <w:p w14:paraId="631684B1" w14:textId="77777777" w:rsidR="0096118B" w:rsidRDefault="0096118B" w:rsidP="0096118B">
      <w:pPr>
        <w:pStyle w:val="NoSpacing"/>
      </w:pPr>
    </w:p>
    <w:p w14:paraId="71ED5509" w14:textId="77777777" w:rsidR="0096118B" w:rsidRPr="00696B15" w:rsidRDefault="0096118B" w:rsidP="0096118B">
      <w:pPr>
        <w:pStyle w:val="NoSpacing"/>
      </w:pPr>
      <w:r>
        <w:t>12 November 2019</w:t>
      </w:r>
    </w:p>
    <w:p w14:paraId="3D834BDB" w14:textId="38E43933" w:rsidR="006B2F86" w:rsidRPr="0096118B" w:rsidRDefault="0096118B" w:rsidP="00E71FC3">
      <w:pPr>
        <w:pStyle w:val="NoSpacing"/>
      </w:pPr>
    </w:p>
    <w:sectPr w:rsidR="006B2F86" w:rsidRPr="0096118B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DCF20" w14:textId="77777777" w:rsidR="0096118B" w:rsidRDefault="0096118B" w:rsidP="00E71FC3">
      <w:pPr>
        <w:spacing w:after="0" w:line="240" w:lineRule="auto"/>
      </w:pPr>
      <w:r>
        <w:separator/>
      </w:r>
    </w:p>
  </w:endnote>
  <w:endnote w:type="continuationSeparator" w:id="0">
    <w:p w14:paraId="1C8A39CE" w14:textId="77777777" w:rsidR="0096118B" w:rsidRDefault="0096118B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43BF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ED51" w14:textId="77777777" w:rsidR="0096118B" w:rsidRDefault="0096118B" w:rsidP="00E71FC3">
      <w:pPr>
        <w:spacing w:after="0" w:line="240" w:lineRule="auto"/>
      </w:pPr>
      <w:r>
        <w:separator/>
      </w:r>
    </w:p>
  </w:footnote>
  <w:footnote w:type="continuationSeparator" w:id="0">
    <w:p w14:paraId="273706C6" w14:textId="77777777" w:rsidR="0096118B" w:rsidRDefault="0096118B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8B"/>
    <w:rsid w:val="001A7C09"/>
    <w:rsid w:val="00577BD5"/>
    <w:rsid w:val="00656CBA"/>
    <w:rsid w:val="006A1F77"/>
    <w:rsid w:val="00733BE7"/>
    <w:rsid w:val="0096118B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9233"/>
  <w15:chartTrackingRefBased/>
  <w15:docId w15:val="{9050F1A9-C11A-4B67-900C-407A664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2019-11-12T10:34:00Z</dcterms:created>
  <dcterms:modified xsi:type="dcterms:W3CDTF">2019-11-12T10:36:00Z</dcterms:modified>
</cp:coreProperties>
</file>