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F7" w:rsidRDefault="00A441F7" w:rsidP="00A441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William BURCHE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fl.1419)</w:t>
      </w:r>
    </w:p>
    <w:p w:rsidR="00A441F7" w:rsidRDefault="00A441F7" w:rsidP="00A441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1F7" w:rsidRDefault="00A441F7" w:rsidP="00A441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1F7" w:rsidRDefault="00A441F7" w:rsidP="00A441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Mar.1419</w:t>
      </w:r>
      <w:r>
        <w:rPr>
          <w:rFonts w:ascii="Times New Roman" w:hAnsi="Times New Roman" w:cs="Times New Roman"/>
          <w:sz w:val="24"/>
          <w:szCs w:val="24"/>
        </w:rPr>
        <w:tab/>
        <w:t xml:space="preserve">He was a juror on the inquisition post mortem held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Framlingham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1F7" w:rsidRDefault="00A441F7" w:rsidP="00A441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Castle, Suffolk, into the lands of the late Ralph Ramsey(q.v.).</w:t>
      </w:r>
    </w:p>
    <w:p w:rsidR="00A441F7" w:rsidRDefault="00A441F7" w:rsidP="00A441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(www.inquisitionspostmortem.ac.uk ref. </w:t>
      </w:r>
      <w:proofErr w:type="spellStart"/>
      <w:r>
        <w:rPr>
          <w:rFonts w:ascii="Times New Roman" w:hAnsi="Times New Roman" w:cs="Times New Roman"/>
          <w:sz w:val="24"/>
          <w:szCs w:val="24"/>
        </w:rPr>
        <w:t>eCIPM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21-202)</w:t>
      </w:r>
    </w:p>
    <w:p w:rsidR="00A441F7" w:rsidRDefault="00A441F7" w:rsidP="00A441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1F7" w:rsidRDefault="00A441F7" w:rsidP="00A441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B8A" w:rsidRPr="00A441F7" w:rsidRDefault="00A441F7" w:rsidP="00A441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January 2016</w:t>
      </w:r>
      <w:bookmarkStart w:id="0" w:name="_GoBack"/>
      <w:bookmarkEnd w:id="0"/>
    </w:p>
    <w:sectPr w:rsidR="00DD5B8A" w:rsidRPr="00A44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F7" w:rsidRDefault="00A441F7" w:rsidP="00564E3C">
      <w:pPr>
        <w:spacing w:after="0" w:line="240" w:lineRule="auto"/>
      </w:pPr>
      <w:r>
        <w:separator/>
      </w:r>
    </w:p>
  </w:endnote>
  <w:endnote w:type="continuationSeparator" w:id="0">
    <w:p w:rsidR="00A441F7" w:rsidRDefault="00A441F7" w:rsidP="0056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C" w:rsidRPr="00564E3C" w:rsidRDefault="00564E3C" w:rsidP="00564E3C">
    <w:pPr>
      <w:pStyle w:val="NoSpacing"/>
      <w:rPr>
        <w:rFonts w:ascii="Times New Roman" w:hAnsi="Times New Roman" w:cs="Times New Roman"/>
        <w:sz w:val="24"/>
        <w:szCs w:val="24"/>
      </w:rPr>
    </w:pPr>
    <w:r>
      <w:t>Cop</w:t>
    </w:r>
    <w:r>
      <w:rPr>
        <w:rFonts w:ascii="Times New Roman" w:hAnsi="Times New Roman" w:cs="Times New Roman"/>
        <w:sz w:val="24"/>
        <w:szCs w:val="24"/>
      </w:rPr>
      <w:t xml:space="preserve">yright I.S.Rogers </w:t>
    </w:r>
    <w:r w:rsidR="00372DC6">
      <w:rPr>
        <w:rFonts w:ascii="Times New Roman" w:hAnsi="Times New Roman" w:cs="Times New Roman"/>
        <w:sz w:val="24"/>
        <w:szCs w:val="24"/>
      </w:rPr>
      <w:fldChar w:fldCharType="begin"/>
    </w:r>
    <w:r w:rsidR="00372DC6">
      <w:rPr>
        <w:rFonts w:ascii="Times New Roman" w:hAnsi="Times New Roman" w:cs="Times New Roman"/>
        <w:sz w:val="24"/>
        <w:szCs w:val="24"/>
      </w:rPr>
      <w:instrText xml:space="preserve"> DATE \@ "d MMMM yyyy" </w:instrText>
    </w:r>
    <w:r w:rsidR="00372DC6">
      <w:rPr>
        <w:rFonts w:ascii="Times New Roman" w:hAnsi="Times New Roman" w:cs="Times New Roman"/>
        <w:sz w:val="24"/>
        <w:szCs w:val="24"/>
      </w:rPr>
      <w:fldChar w:fldCharType="separate"/>
    </w:r>
    <w:r w:rsidR="00A441F7">
      <w:rPr>
        <w:rFonts w:ascii="Times New Roman" w:hAnsi="Times New Roman" w:cs="Times New Roman"/>
        <w:noProof/>
        <w:sz w:val="24"/>
        <w:szCs w:val="24"/>
      </w:rPr>
      <w:t>21 January 2016</w:t>
    </w:r>
    <w:r w:rsidR="00372DC6">
      <w:rPr>
        <w:rFonts w:ascii="Times New Roman" w:hAnsi="Times New Roman" w:cs="Times New Roman"/>
        <w:sz w:val="24"/>
        <w:szCs w:val="24"/>
      </w:rPr>
      <w:fldChar w:fldCharType="end"/>
    </w:r>
  </w:p>
  <w:p w:rsidR="00564E3C" w:rsidRDefault="0056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F7" w:rsidRDefault="00A441F7" w:rsidP="00564E3C">
      <w:pPr>
        <w:spacing w:after="0" w:line="240" w:lineRule="auto"/>
      </w:pPr>
      <w:r>
        <w:separator/>
      </w:r>
    </w:p>
  </w:footnote>
  <w:footnote w:type="continuationSeparator" w:id="0">
    <w:p w:rsidR="00A441F7" w:rsidRDefault="00A441F7" w:rsidP="0056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F7"/>
    <w:rsid w:val="00372DC6"/>
    <w:rsid w:val="00564E3C"/>
    <w:rsid w:val="0064591D"/>
    <w:rsid w:val="00A441F7"/>
    <w:rsid w:val="00DD5B8A"/>
    <w:rsid w:val="00EB41B8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FE93"/>
  <w15:chartTrackingRefBased/>
  <w15:docId w15:val="{A25EAB80-3BCF-474F-9F48-3D98195E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3C"/>
  </w:style>
  <w:style w:type="paragraph" w:styleId="Footer">
    <w:name w:val="footer"/>
    <w:basedOn w:val="Normal"/>
    <w:link w:val="Foot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oo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 2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2016-01-21T20:59:00Z</dcterms:created>
  <dcterms:modified xsi:type="dcterms:W3CDTF">2016-01-21T21:00:00Z</dcterms:modified>
</cp:coreProperties>
</file>