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2041" w14:textId="77777777" w:rsidR="00C56CD7" w:rsidRDefault="00C56CD7" w:rsidP="00C56C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Robert BURCHE</w:t>
      </w: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fl.1483)</w:t>
      </w:r>
    </w:p>
    <w:p w14:paraId="6CE92983" w14:textId="5355997B" w:rsidR="00C56CD7" w:rsidRDefault="00C56CD7" w:rsidP="00C56C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</w:t>
      </w:r>
      <w:proofErr w:type="spellStart"/>
      <w:r>
        <w:rPr>
          <w:rFonts w:ascii="Times New Roman" w:hAnsi="Times New Roman" w:cs="Times New Roman"/>
        </w:rPr>
        <w:t>Grundisburgh</w:t>
      </w:r>
      <w:proofErr w:type="spellEnd"/>
      <w:r>
        <w:rPr>
          <w:rFonts w:ascii="Times New Roman" w:hAnsi="Times New Roman" w:cs="Times New Roman"/>
        </w:rPr>
        <w:t>, Suffolk. Husbandman.</w:t>
      </w:r>
    </w:p>
    <w:p w14:paraId="15EDF40B" w14:textId="77777777" w:rsidR="00C56CD7" w:rsidRDefault="00C56CD7" w:rsidP="00C56CD7">
      <w:pPr>
        <w:rPr>
          <w:rFonts w:ascii="Times New Roman" w:hAnsi="Times New Roman" w:cs="Times New Roman"/>
        </w:rPr>
      </w:pPr>
      <w:bookmarkStart w:id="0" w:name="_GoBack"/>
      <w:bookmarkEnd w:id="0"/>
    </w:p>
    <w:p w14:paraId="47EA86DE" w14:textId="77777777" w:rsidR="00C56CD7" w:rsidRDefault="00C56CD7" w:rsidP="00C56CD7">
      <w:pPr>
        <w:rPr>
          <w:rFonts w:ascii="Times New Roman" w:hAnsi="Times New Roman" w:cs="Times New Roman"/>
        </w:rPr>
      </w:pPr>
    </w:p>
    <w:p w14:paraId="0B44CB4B" w14:textId="77777777" w:rsidR="00C56CD7" w:rsidRDefault="00C56CD7" w:rsidP="00C56C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1483</w:t>
      </w:r>
      <w:r>
        <w:rPr>
          <w:rFonts w:ascii="Times New Roman" w:hAnsi="Times New Roman" w:cs="Times New Roman"/>
        </w:rPr>
        <w:tab/>
        <w:t xml:space="preserve">John </w:t>
      </w:r>
      <w:proofErr w:type="spellStart"/>
      <w:r>
        <w:rPr>
          <w:rFonts w:ascii="Times New Roman" w:hAnsi="Times New Roman" w:cs="Times New Roman"/>
        </w:rPr>
        <w:t>Bysshop</w:t>
      </w:r>
      <w:proofErr w:type="spellEnd"/>
      <w:r>
        <w:rPr>
          <w:rFonts w:ascii="Times New Roman" w:hAnsi="Times New Roman" w:cs="Times New Roman"/>
        </w:rPr>
        <w:t>(q.v.) brought a plaint of trespass and taking against him and</w:t>
      </w:r>
    </w:p>
    <w:p w14:paraId="6937AB26" w14:textId="77777777" w:rsidR="00C56CD7" w:rsidRDefault="00C56CD7" w:rsidP="00C56C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John Basse, junior, of Clopton(q.v.).</w:t>
      </w:r>
    </w:p>
    <w:p w14:paraId="17ADC5C5" w14:textId="77777777" w:rsidR="00C56CD7" w:rsidRDefault="00C56CD7" w:rsidP="00C56C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http://aalt.law.uh.edu/Indices/CP40Indices/CP40no883Pl.htm )</w:t>
      </w:r>
      <w:proofErr w:type="gramEnd"/>
    </w:p>
    <w:p w14:paraId="0088DECD" w14:textId="77777777" w:rsidR="00C56CD7" w:rsidRDefault="00C56CD7" w:rsidP="00C56CD7">
      <w:pPr>
        <w:rPr>
          <w:rFonts w:ascii="Times New Roman" w:hAnsi="Times New Roman" w:cs="Times New Roman"/>
        </w:rPr>
      </w:pPr>
    </w:p>
    <w:p w14:paraId="1DD815D9" w14:textId="77777777" w:rsidR="00C56CD7" w:rsidRDefault="00C56CD7" w:rsidP="00C56CD7">
      <w:pPr>
        <w:rPr>
          <w:rFonts w:ascii="Times New Roman" w:hAnsi="Times New Roman" w:cs="Times New Roman"/>
        </w:rPr>
      </w:pPr>
    </w:p>
    <w:p w14:paraId="05CAE23B" w14:textId="77777777" w:rsidR="00C56CD7" w:rsidRDefault="00C56CD7" w:rsidP="00C56C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June 2019</w:t>
      </w:r>
    </w:p>
    <w:p w14:paraId="40EAFEA5" w14:textId="77777777" w:rsidR="006B2F86" w:rsidRPr="00E71FC3" w:rsidRDefault="00C56CD7" w:rsidP="00E71FC3">
      <w:pPr>
        <w:pStyle w:val="NoSpacing"/>
      </w:pPr>
    </w:p>
    <w:sectPr w:rsidR="006B2F86" w:rsidRPr="00E71FC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7BA1F" w14:textId="77777777" w:rsidR="00C56CD7" w:rsidRDefault="00C56CD7" w:rsidP="00E71FC3">
      <w:r>
        <w:separator/>
      </w:r>
    </w:p>
  </w:endnote>
  <w:endnote w:type="continuationSeparator" w:id="0">
    <w:p w14:paraId="0553F7C7" w14:textId="77777777" w:rsidR="00C56CD7" w:rsidRDefault="00C56CD7" w:rsidP="00E7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4424A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7CB19" w14:textId="77777777" w:rsidR="00C56CD7" w:rsidRDefault="00C56CD7" w:rsidP="00E71FC3">
      <w:r>
        <w:separator/>
      </w:r>
    </w:p>
  </w:footnote>
  <w:footnote w:type="continuationSeparator" w:id="0">
    <w:p w14:paraId="55C62056" w14:textId="77777777" w:rsidR="00C56CD7" w:rsidRDefault="00C56CD7" w:rsidP="00E7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D7"/>
    <w:rsid w:val="001A7C09"/>
    <w:rsid w:val="00577BD5"/>
    <w:rsid w:val="00656CBA"/>
    <w:rsid w:val="006A1F77"/>
    <w:rsid w:val="00733BE7"/>
    <w:rsid w:val="00AB52E8"/>
    <w:rsid w:val="00B16D3F"/>
    <w:rsid w:val="00BB41AC"/>
    <w:rsid w:val="00C56CD7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377F"/>
  <w15:chartTrackingRefBased/>
  <w15:docId w15:val="{16163634-779C-435A-BE55-E4EA6B08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CD7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2019-06-15T18:39:00Z</dcterms:created>
  <dcterms:modified xsi:type="dcterms:W3CDTF">2019-06-15T18:41:00Z</dcterms:modified>
</cp:coreProperties>
</file>