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B2A6" w14:textId="13E26E65" w:rsidR="00BA00AB" w:rsidRDefault="002C4F7C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Thomas BURCH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fl.1490-1)</w:t>
      </w:r>
    </w:p>
    <w:p w14:paraId="28205638" w14:textId="77777777" w:rsidR="008A7054" w:rsidRDefault="008A7054" w:rsidP="008A70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Grimsby.</w:t>
      </w:r>
    </w:p>
    <w:p w14:paraId="7B9860E8" w14:textId="77777777" w:rsidR="008A7054" w:rsidRDefault="008A7054" w:rsidP="008A7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A97D3" w14:textId="77777777" w:rsidR="008A7054" w:rsidRDefault="008A7054" w:rsidP="008A7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F30BA" w14:textId="2C0F898B" w:rsidR="008A7054" w:rsidRDefault="008A7054" w:rsidP="008A70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</w:t>
      </w:r>
      <w:r>
        <w:rPr>
          <w:rFonts w:ascii="Times New Roman" w:hAnsi="Times New Roman" w:cs="Times New Roman"/>
          <w:sz w:val="24"/>
          <w:szCs w:val="24"/>
        </w:rPr>
        <w:t>90-1</w:t>
      </w:r>
      <w:r>
        <w:rPr>
          <w:rFonts w:ascii="Times New Roman" w:hAnsi="Times New Roman" w:cs="Times New Roman"/>
          <w:sz w:val="24"/>
          <w:szCs w:val="24"/>
        </w:rPr>
        <w:tab/>
        <w:t>He occurs in the Burgess Roll.</w:t>
      </w:r>
    </w:p>
    <w:p w14:paraId="3F6D1674" w14:textId="77777777" w:rsidR="008A7054" w:rsidRDefault="008A7054" w:rsidP="008A70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(“The Northern Genealogist” for 1885 ed. A. Gibbons, F.S.A. </w:t>
      </w:r>
    </w:p>
    <w:p w14:paraId="57033389" w14:textId="77777777" w:rsidR="008A7054" w:rsidRDefault="008A7054" w:rsidP="008A70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published in York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J.Simpson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p.2)</w:t>
      </w:r>
    </w:p>
    <w:p w14:paraId="30DCEEFB" w14:textId="77777777" w:rsidR="008A7054" w:rsidRDefault="008A7054" w:rsidP="008A7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C8CF5A" w14:textId="77777777" w:rsidR="008A7054" w:rsidRDefault="008A7054" w:rsidP="008A7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78412" w14:textId="77777777" w:rsidR="008A7054" w:rsidRPr="008076F4" w:rsidRDefault="008A7054" w:rsidP="008A70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March 2021</w:t>
      </w:r>
    </w:p>
    <w:p w14:paraId="70B1CAF7" w14:textId="77777777" w:rsidR="002C4F7C" w:rsidRPr="008A7054" w:rsidRDefault="002C4F7C" w:rsidP="008A705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sectPr w:rsidR="002C4F7C" w:rsidRPr="008A70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7CAA2" w14:textId="77777777" w:rsidR="002C4F7C" w:rsidRDefault="002C4F7C" w:rsidP="009139A6">
      <w:r>
        <w:separator/>
      </w:r>
    </w:p>
  </w:endnote>
  <w:endnote w:type="continuationSeparator" w:id="0">
    <w:p w14:paraId="6937E0D4" w14:textId="77777777" w:rsidR="002C4F7C" w:rsidRDefault="002C4F7C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D33B5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C1C2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0B49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C80D7" w14:textId="77777777" w:rsidR="002C4F7C" w:rsidRDefault="002C4F7C" w:rsidP="009139A6">
      <w:r>
        <w:separator/>
      </w:r>
    </w:p>
  </w:footnote>
  <w:footnote w:type="continuationSeparator" w:id="0">
    <w:p w14:paraId="2837AACB" w14:textId="77777777" w:rsidR="002C4F7C" w:rsidRDefault="002C4F7C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1E1C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3F50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7E7E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7C"/>
    <w:rsid w:val="000666E0"/>
    <w:rsid w:val="002510B7"/>
    <w:rsid w:val="002C4F7C"/>
    <w:rsid w:val="005C130B"/>
    <w:rsid w:val="00826F5C"/>
    <w:rsid w:val="008A7054"/>
    <w:rsid w:val="009139A6"/>
    <w:rsid w:val="009448BB"/>
    <w:rsid w:val="00A3176C"/>
    <w:rsid w:val="00BA00AB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F8AA"/>
  <w15:chartTrackingRefBased/>
  <w15:docId w15:val="{9A22FC85-9D72-4122-833B-5FB08203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2021-03-18T17:18:00Z</dcterms:created>
  <dcterms:modified xsi:type="dcterms:W3CDTF">2021-03-18T17:40:00Z</dcterms:modified>
</cp:coreProperties>
</file>