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68A37" w14:textId="77777777" w:rsidR="00376ADF" w:rsidRDefault="00376ADF" w:rsidP="00376ADF">
      <w:pPr>
        <w:pStyle w:val="NoSpacing"/>
      </w:pPr>
      <w:r>
        <w:rPr>
          <w:u w:val="single"/>
        </w:rPr>
        <w:t>Richard BURBAGE</w:t>
      </w:r>
      <w:r>
        <w:t xml:space="preserve">      </w:t>
      </w:r>
      <w:r>
        <w:t>(fl.1423)</w:t>
      </w:r>
    </w:p>
    <w:p w14:paraId="26C12750" w14:textId="77777777" w:rsidR="00376ADF" w:rsidRDefault="00376ADF" w:rsidP="00376ADF">
      <w:pPr>
        <w:pStyle w:val="NoSpacing"/>
      </w:pPr>
    </w:p>
    <w:p w14:paraId="5B0DFEE7" w14:textId="77777777" w:rsidR="00376ADF" w:rsidRDefault="00376ADF" w:rsidP="00376ADF">
      <w:pPr>
        <w:pStyle w:val="NoSpacing"/>
      </w:pPr>
    </w:p>
    <w:p w14:paraId="42F8D1C3" w14:textId="77777777" w:rsidR="00376ADF" w:rsidRDefault="00376ADF" w:rsidP="00376ADF">
      <w:pPr>
        <w:pStyle w:val="NoSpacing"/>
      </w:pPr>
      <w:r>
        <w:t xml:space="preserve">  6 Nov.1423</w:t>
      </w:r>
      <w:r>
        <w:tab/>
        <w:t xml:space="preserve">He was a juror on the inquisition </w:t>
      </w:r>
      <w:proofErr w:type="gramStart"/>
      <w:r>
        <w:t>post mortem</w:t>
      </w:r>
      <w:proofErr w:type="gramEnd"/>
      <w:r>
        <w:t xml:space="preserve"> held in Nuneaton, </w:t>
      </w:r>
    </w:p>
    <w:p w14:paraId="5E940A9E" w14:textId="77777777" w:rsidR="00376ADF" w:rsidRDefault="00376ADF" w:rsidP="00376ADF">
      <w:pPr>
        <w:pStyle w:val="NoSpacing"/>
      </w:pPr>
      <w:r>
        <w:tab/>
      </w:r>
      <w:r>
        <w:tab/>
        <w:t>Warwickshire, into lands of Elizabeth, Lady Clinton(q.v.).</w:t>
      </w:r>
    </w:p>
    <w:p w14:paraId="70683500" w14:textId="77777777" w:rsidR="00376ADF" w:rsidRDefault="00376ADF" w:rsidP="00376ADF">
      <w:pPr>
        <w:pStyle w:val="NoSpacing"/>
      </w:pPr>
      <w:r>
        <w:tab/>
      </w:r>
      <w:r>
        <w:tab/>
        <w:t xml:space="preserve">(www.inquisitionspostmortem.ac.uk  ref. </w:t>
      </w:r>
      <w:proofErr w:type="spellStart"/>
      <w:r>
        <w:t>eCIPM</w:t>
      </w:r>
      <w:proofErr w:type="spellEnd"/>
      <w:r>
        <w:t xml:space="preserve">  22-344)</w:t>
      </w:r>
    </w:p>
    <w:p w14:paraId="68C62687" w14:textId="77777777" w:rsidR="00376ADF" w:rsidRDefault="00376ADF" w:rsidP="00376ADF">
      <w:pPr>
        <w:pStyle w:val="NoSpacing"/>
      </w:pPr>
    </w:p>
    <w:p w14:paraId="14C0E7AE" w14:textId="77777777" w:rsidR="00376ADF" w:rsidRDefault="00376ADF" w:rsidP="00376ADF">
      <w:pPr>
        <w:pStyle w:val="NoSpacing"/>
      </w:pPr>
    </w:p>
    <w:p w14:paraId="4784C17F" w14:textId="77777777" w:rsidR="00376ADF" w:rsidRPr="00BA4359" w:rsidRDefault="00376ADF" w:rsidP="00376ADF">
      <w:pPr>
        <w:pStyle w:val="NoSpacing"/>
      </w:pPr>
      <w:r>
        <w:t>9 August 2019</w:t>
      </w:r>
    </w:p>
    <w:p w14:paraId="446D2D39" w14:textId="124CCB0E" w:rsidR="006B2F86" w:rsidRPr="00376ADF" w:rsidRDefault="00376ADF" w:rsidP="00E71FC3">
      <w:pPr>
        <w:pStyle w:val="NoSpacing"/>
      </w:pPr>
      <w:bookmarkStart w:id="0" w:name="_GoBack"/>
      <w:bookmarkEnd w:id="0"/>
    </w:p>
    <w:sectPr w:rsidR="006B2F86" w:rsidRPr="00376ADF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1B7A5" w14:textId="77777777" w:rsidR="00376ADF" w:rsidRDefault="00376ADF" w:rsidP="00E71FC3">
      <w:pPr>
        <w:spacing w:after="0" w:line="240" w:lineRule="auto"/>
      </w:pPr>
      <w:r>
        <w:separator/>
      </w:r>
    </w:p>
  </w:endnote>
  <w:endnote w:type="continuationSeparator" w:id="0">
    <w:p w14:paraId="5B26850F" w14:textId="77777777" w:rsidR="00376ADF" w:rsidRDefault="00376ADF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64437" w14:textId="77777777"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CC0B2" w14:textId="77777777" w:rsidR="00376ADF" w:rsidRDefault="00376ADF" w:rsidP="00E71FC3">
      <w:pPr>
        <w:spacing w:after="0" w:line="240" w:lineRule="auto"/>
      </w:pPr>
      <w:r>
        <w:separator/>
      </w:r>
    </w:p>
  </w:footnote>
  <w:footnote w:type="continuationSeparator" w:id="0">
    <w:p w14:paraId="75271B33" w14:textId="77777777" w:rsidR="00376ADF" w:rsidRDefault="00376ADF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ADF"/>
    <w:rsid w:val="001A7C09"/>
    <w:rsid w:val="00376ADF"/>
    <w:rsid w:val="00577BD5"/>
    <w:rsid w:val="00656CBA"/>
    <w:rsid w:val="006A1F77"/>
    <w:rsid w:val="00733BE7"/>
    <w:rsid w:val="00AB52E8"/>
    <w:rsid w:val="00B16D3F"/>
    <w:rsid w:val="00BB41AC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6D222"/>
  <w15:chartTrackingRefBased/>
  <w15:docId w15:val="{11CCBD5B-2F12-48D4-B766-EB469106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2019-08-09T20:31:00Z</dcterms:created>
  <dcterms:modified xsi:type="dcterms:W3CDTF">2019-08-09T20:32:00Z</dcterms:modified>
</cp:coreProperties>
</file>