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CF" w:rsidRDefault="007135CF" w:rsidP="007135CF">
      <w:pPr>
        <w:pStyle w:val="NoSpacing"/>
      </w:pPr>
      <w:r>
        <w:rPr>
          <w:u w:val="single"/>
        </w:rPr>
        <w:t>John BURBAGE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fl.1424)</w:t>
      </w:r>
    </w:p>
    <w:p w:rsidR="007135CF" w:rsidRDefault="007135CF" w:rsidP="007135CF">
      <w:pPr>
        <w:pStyle w:val="NoSpacing"/>
      </w:pPr>
      <w:r>
        <w:t xml:space="preserve">of Bailey Lane Ward, Coventry. </w:t>
      </w:r>
    </w:p>
    <w:p w:rsidR="007135CF" w:rsidRDefault="007135CF" w:rsidP="007135CF">
      <w:pPr>
        <w:pStyle w:val="NoSpacing"/>
      </w:pPr>
    </w:p>
    <w:p w:rsidR="007135CF" w:rsidRDefault="007135CF" w:rsidP="007135CF">
      <w:pPr>
        <w:pStyle w:val="NoSpacing"/>
      </w:pPr>
    </w:p>
    <w:p w:rsidR="007135CF" w:rsidRDefault="007135CF" w:rsidP="007135CF">
      <w:pPr>
        <w:pStyle w:val="NoSpacing"/>
      </w:pPr>
      <w:r>
        <w:tab/>
        <w:t>1424</w:t>
      </w:r>
      <w:r>
        <w:tab/>
        <w:t>He contributed towards the £100 loaned to Henry VI.</w:t>
      </w:r>
    </w:p>
    <w:p w:rsidR="007135CF" w:rsidRDefault="007135CF" w:rsidP="007135CF">
      <w:pPr>
        <w:pStyle w:val="NoSpacing"/>
      </w:pPr>
      <w:r>
        <w:tab/>
      </w:r>
      <w:r>
        <w:tab/>
        <w:t xml:space="preserve">(“Coventry </w:t>
      </w:r>
      <w:proofErr w:type="spellStart"/>
      <w:r>
        <w:t>Leet</w:t>
      </w:r>
      <w:proofErr w:type="spellEnd"/>
      <w:r>
        <w:t xml:space="preserve"> Book” vol.1 p.79)</w:t>
      </w:r>
    </w:p>
    <w:p w:rsidR="007135CF" w:rsidRDefault="007135CF" w:rsidP="007135CF">
      <w:pPr>
        <w:pStyle w:val="NoSpacing"/>
      </w:pPr>
    </w:p>
    <w:p w:rsidR="007135CF" w:rsidRDefault="007135CF" w:rsidP="007135CF">
      <w:pPr>
        <w:pStyle w:val="NoSpacing"/>
      </w:pPr>
    </w:p>
    <w:p w:rsidR="007135CF" w:rsidRPr="003C4EA6" w:rsidRDefault="007135CF" w:rsidP="007135CF">
      <w:pPr>
        <w:pStyle w:val="NoSpacing"/>
      </w:pPr>
      <w:r>
        <w:t>18 January 2018</w:t>
      </w:r>
    </w:p>
    <w:p w:rsidR="006B2F86" w:rsidRPr="007135CF" w:rsidRDefault="007135CF" w:rsidP="00E71FC3">
      <w:pPr>
        <w:pStyle w:val="NoSpacing"/>
      </w:pPr>
      <w:bookmarkStart w:id="0" w:name="_GoBack"/>
      <w:bookmarkEnd w:id="0"/>
    </w:p>
    <w:sectPr w:rsidR="006B2F86" w:rsidRPr="007135CF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CF" w:rsidRDefault="007135CF" w:rsidP="00E71FC3">
      <w:pPr>
        <w:spacing w:after="0" w:line="240" w:lineRule="auto"/>
      </w:pPr>
      <w:r>
        <w:separator/>
      </w:r>
    </w:p>
  </w:endnote>
  <w:endnote w:type="continuationSeparator" w:id="0">
    <w:p w:rsidR="007135CF" w:rsidRDefault="007135CF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CF" w:rsidRDefault="007135CF" w:rsidP="00E71FC3">
      <w:pPr>
        <w:spacing w:after="0" w:line="240" w:lineRule="auto"/>
      </w:pPr>
      <w:r>
        <w:separator/>
      </w:r>
    </w:p>
  </w:footnote>
  <w:footnote w:type="continuationSeparator" w:id="0">
    <w:p w:rsidR="007135CF" w:rsidRDefault="007135CF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CF"/>
    <w:rsid w:val="001A7C09"/>
    <w:rsid w:val="00577BD5"/>
    <w:rsid w:val="00656CBA"/>
    <w:rsid w:val="006A1F77"/>
    <w:rsid w:val="007135CF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4025"/>
  <w15:chartTrackingRefBased/>
  <w15:docId w15:val="{96958EF4-7FB8-41F1-8AD9-3AC9877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2018-01-18T16:26:00Z</dcterms:created>
  <dcterms:modified xsi:type="dcterms:W3CDTF">2018-01-18T16:26:00Z</dcterms:modified>
</cp:coreProperties>
</file>