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BB" w:rsidRDefault="00667ABB" w:rsidP="00667ABB">
      <w:pPr>
        <w:pStyle w:val="NoSpacing"/>
      </w:pPr>
      <w:r>
        <w:rPr>
          <w:u w:val="single"/>
        </w:rPr>
        <w:t>James BURBAGE</w:t>
      </w:r>
      <w:r>
        <w:t xml:space="preserve">  </w:t>
      </w:r>
      <w:proofErr w:type="gramStart"/>
      <w:r>
        <w:t xml:space="preserve">   </w:t>
      </w:r>
      <w:r>
        <w:t>(</w:t>
      </w:r>
      <w:proofErr w:type="gramEnd"/>
      <w:r>
        <w:t>fl.1450)</w:t>
      </w:r>
    </w:p>
    <w:p w:rsidR="00667ABB" w:rsidRDefault="00667ABB" w:rsidP="00667ABB">
      <w:pPr>
        <w:pStyle w:val="NoSpacing"/>
      </w:pPr>
      <w:r>
        <w:t xml:space="preserve">of </w:t>
      </w:r>
      <w:proofErr w:type="spellStart"/>
      <w:r>
        <w:t>Boxley</w:t>
      </w:r>
      <w:proofErr w:type="spellEnd"/>
      <w:r>
        <w:t>, Kent.</w:t>
      </w:r>
    </w:p>
    <w:p w:rsidR="00667ABB" w:rsidRDefault="00667ABB" w:rsidP="00667ABB">
      <w:pPr>
        <w:pStyle w:val="NoSpacing"/>
      </w:pPr>
    </w:p>
    <w:p w:rsidR="00667ABB" w:rsidRDefault="00667ABB" w:rsidP="00667ABB">
      <w:pPr>
        <w:pStyle w:val="NoSpacing"/>
      </w:pPr>
    </w:p>
    <w:p w:rsidR="00667ABB" w:rsidRDefault="00667ABB" w:rsidP="00667ABB">
      <w:pPr>
        <w:pStyle w:val="NoSpacing"/>
      </w:pPr>
      <w:r>
        <w:t xml:space="preserve">  7 Jul.1450</w:t>
      </w:r>
      <w:r>
        <w:tab/>
        <w:t>He was pardoned following Jack Cade’s rebellion. (C.P.R.1446-52 p.346)</w:t>
      </w:r>
    </w:p>
    <w:p w:rsidR="00667ABB" w:rsidRDefault="00667ABB" w:rsidP="00667ABB">
      <w:pPr>
        <w:pStyle w:val="NoSpacing"/>
      </w:pPr>
    </w:p>
    <w:p w:rsidR="00667ABB" w:rsidRDefault="00667ABB" w:rsidP="00667ABB">
      <w:pPr>
        <w:pStyle w:val="NoSpacing"/>
      </w:pPr>
    </w:p>
    <w:p w:rsidR="00667ABB" w:rsidRPr="002A7F89" w:rsidRDefault="00667ABB" w:rsidP="00667ABB">
      <w:pPr>
        <w:pStyle w:val="NoSpacing"/>
      </w:pPr>
      <w:r>
        <w:t>11 August 2016</w:t>
      </w:r>
    </w:p>
    <w:p w:rsidR="006B2F86" w:rsidRPr="00667ABB" w:rsidRDefault="00667ABB" w:rsidP="00E71FC3">
      <w:pPr>
        <w:pStyle w:val="NoSpacing"/>
      </w:pPr>
      <w:bookmarkStart w:id="0" w:name="_GoBack"/>
      <w:bookmarkEnd w:id="0"/>
    </w:p>
    <w:sectPr w:rsidR="006B2F86" w:rsidRPr="00667ABB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BB" w:rsidRDefault="00667ABB" w:rsidP="00E71FC3">
      <w:pPr>
        <w:spacing w:after="0" w:line="240" w:lineRule="auto"/>
      </w:pPr>
      <w:r>
        <w:separator/>
      </w:r>
    </w:p>
  </w:endnote>
  <w:endnote w:type="continuationSeparator" w:id="0">
    <w:p w:rsidR="00667ABB" w:rsidRDefault="00667ABB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 xml:space="preserve">copyright </w:t>
    </w:r>
    <w:proofErr w:type="spellStart"/>
    <w:r>
      <w:t>I.</w:t>
    </w:r>
    <w:proofErr w:type="gramStart"/>
    <w:r>
      <w:t>S.Rogers</w:t>
    </w:r>
    <w:proofErr w:type="spellEnd"/>
    <w:proofErr w:type="gramEnd"/>
    <w: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BB" w:rsidRDefault="00667ABB" w:rsidP="00E71FC3">
      <w:pPr>
        <w:spacing w:after="0" w:line="240" w:lineRule="auto"/>
      </w:pPr>
      <w:r>
        <w:separator/>
      </w:r>
    </w:p>
  </w:footnote>
  <w:footnote w:type="continuationSeparator" w:id="0">
    <w:p w:rsidR="00667ABB" w:rsidRDefault="00667ABB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BB"/>
    <w:rsid w:val="001A7C09"/>
    <w:rsid w:val="00667ABB"/>
    <w:rsid w:val="00733BE7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919F"/>
  <w15:chartTrackingRefBased/>
  <w15:docId w15:val="{76D41883-FF01-4687-9E06-00DA7EA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2016-08-11T16:33:00Z</dcterms:created>
  <dcterms:modified xsi:type="dcterms:W3CDTF">2016-08-11T16:34:00Z</dcterms:modified>
</cp:coreProperties>
</file>