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9" w:rsidRDefault="00616429" w:rsidP="00616429">
      <w:pPr>
        <w:pStyle w:val="NoSpacing"/>
      </w:pPr>
      <w:r>
        <w:rPr>
          <w:u w:val="single"/>
        </w:rPr>
        <w:t>John BURBACHE</w:t>
      </w:r>
      <w:r>
        <w:t xml:space="preserve">      (fl.1427)</w:t>
      </w:r>
    </w:p>
    <w:p w:rsidR="00616429" w:rsidRDefault="00616429" w:rsidP="00616429">
      <w:pPr>
        <w:pStyle w:val="NoSpacing"/>
      </w:pPr>
    </w:p>
    <w:p w:rsidR="00616429" w:rsidRDefault="00616429" w:rsidP="00616429">
      <w:pPr>
        <w:pStyle w:val="NoSpacing"/>
      </w:pPr>
    </w:p>
    <w:p w:rsidR="00616429" w:rsidRDefault="00616429" w:rsidP="00616429">
      <w:pPr>
        <w:pStyle w:val="NoSpacing"/>
      </w:pPr>
      <w:r>
        <w:t>20 Oct.1427</w:t>
      </w:r>
      <w:r>
        <w:tab/>
        <w:t xml:space="preserve">Settlement of the action taken by him and others against John </w:t>
      </w:r>
    </w:p>
    <w:p w:rsidR="00616429" w:rsidRDefault="00616429" w:rsidP="00616429">
      <w:pPr>
        <w:pStyle w:val="NoSpacing"/>
      </w:pPr>
      <w:r>
        <w:tab/>
      </w:r>
      <w:r>
        <w:tab/>
      </w:r>
      <w:proofErr w:type="spellStart"/>
      <w:proofErr w:type="gramStart"/>
      <w:r>
        <w:t>FitzJohn</w:t>
      </w:r>
      <w:proofErr w:type="spellEnd"/>
      <w:r>
        <w:t>(</w:t>
      </w:r>
      <w:proofErr w:type="gramEnd"/>
      <w:r>
        <w:t xml:space="preserve">q.v.) and his wife, </w:t>
      </w:r>
      <w:proofErr w:type="spellStart"/>
      <w:r>
        <w:t>Avice</w:t>
      </w:r>
      <w:proofErr w:type="spellEnd"/>
      <w:r>
        <w:t xml:space="preserve">(q.v.), deforciants of 2 </w:t>
      </w:r>
      <w:proofErr w:type="spellStart"/>
      <w:r>
        <w:t>messuages</w:t>
      </w:r>
      <w:proofErr w:type="spellEnd"/>
      <w:r>
        <w:t>,</w:t>
      </w:r>
    </w:p>
    <w:p w:rsidR="00616429" w:rsidRDefault="00616429" w:rsidP="00616429">
      <w:pPr>
        <w:pStyle w:val="NoSpacing"/>
      </w:pPr>
      <w:r>
        <w:tab/>
      </w:r>
      <w:r>
        <w:tab/>
        <w:t xml:space="preserve">90 acres of land and 16 acres of meadow in Easton Neston, </w:t>
      </w:r>
      <w:proofErr w:type="spellStart"/>
      <w:r>
        <w:t>Hulcote</w:t>
      </w:r>
      <w:proofErr w:type="spellEnd"/>
    </w:p>
    <w:p w:rsidR="00616429" w:rsidRDefault="00616429" w:rsidP="00616429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proofErr w:type="spellStart"/>
      <w:r>
        <w:t>Towcester</w:t>
      </w:r>
      <w:proofErr w:type="spellEnd"/>
      <w:r>
        <w:t>, Northamptonshire.</w:t>
      </w:r>
    </w:p>
    <w:p w:rsidR="00616429" w:rsidRPr="00616429" w:rsidRDefault="00616429" w:rsidP="00616429">
      <w:pPr>
        <w:pStyle w:val="NoSpacing"/>
        <w:rPr>
          <w:sz w:val="22"/>
          <w:szCs w:val="22"/>
        </w:rPr>
      </w:pPr>
      <w:r>
        <w:tab/>
      </w:r>
      <w:r>
        <w:tab/>
      </w:r>
      <w:bookmarkStart w:id="0" w:name="_GoBack"/>
      <w:r w:rsidRPr="00616429">
        <w:rPr>
          <w:sz w:val="22"/>
          <w:szCs w:val="22"/>
        </w:rPr>
        <w:t>(</w:t>
      </w:r>
      <w:hyperlink r:id="rId7" w:history="1">
        <w:r w:rsidRPr="00616429">
          <w:rPr>
            <w:rStyle w:val="Hyperlink"/>
            <w:sz w:val="22"/>
            <w:szCs w:val="22"/>
          </w:rPr>
          <w:t>http://www.medievalgenealogy.org.uk/fines/abstracts/CP_25_1_179_93.shtml</w:t>
        </w:r>
      </w:hyperlink>
      <w:r w:rsidRPr="00616429">
        <w:rPr>
          <w:sz w:val="22"/>
          <w:szCs w:val="22"/>
        </w:rPr>
        <w:t>)</w:t>
      </w:r>
      <w:bookmarkEnd w:id="0"/>
    </w:p>
    <w:p w:rsidR="00616429" w:rsidRDefault="00616429" w:rsidP="00616429">
      <w:pPr>
        <w:pStyle w:val="NoSpacing"/>
      </w:pPr>
    </w:p>
    <w:p w:rsidR="00616429" w:rsidRDefault="00616429" w:rsidP="00616429">
      <w:pPr>
        <w:pStyle w:val="NoSpacing"/>
      </w:pPr>
    </w:p>
    <w:p w:rsidR="00616429" w:rsidRDefault="00616429" w:rsidP="00616429">
      <w:pPr>
        <w:pStyle w:val="NoSpacing"/>
      </w:pPr>
      <w:r>
        <w:t>13 March 2014</w:t>
      </w:r>
    </w:p>
    <w:p w:rsidR="00E47068" w:rsidRPr="00C009D8" w:rsidRDefault="00E47068" w:rsidP="00C009D8">
      <w:pPr>
        <w:pStyle w:val="NoSpacing"/>
      </w:pPr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29" w:rsidRDefault="00616429" w:rsidP="00920DE3">
      <w:pPr>
        <w:spacing w:after="0" w:line="240" w:lineRule="auto"/>
      </w:pPr>
      <w:r>
        <w:separator/>
      </w:r>
    </w:p>
  </w:endnote>
  <w:endnote w:type="continuationSeparator" w:id="0">
    <w:p w:rsidR="00616429" w:rsidRDefault="0061642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29" w:rsidRDefault="00616429" w:rsidP="00920DE3">
      <w:pPr>
        <w:spacing w:after="0" w:line="240" w:lineRule="auto"/>
      </w:pPr>
      <w:r>
        <w:separator/>
      </w:r>
    </w:p>
  </w:footnote>
  <w:footnote w:type="continuationSeparator" w:id="0">
    <w:p w:rsidR="00616429" w:rsidRDefault="0061642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9"/>
    <w:rsid w:val="00120749"/>
    <w:rsid w:val="00616429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79_93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2014-03-23T19:33:00Z</dcterms:created>
  <dcterms:modified xsi:type="dcterms:W3CDTF">2014-03-23T19:33:00Z</dcterms:modified>
</cp:coreProperties>
</file>