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5C6B" w14:textId="77777777" w:rsidR="006B7A41" w:rsidRDefault="006B7A41" w:rsidP="006B7A41">
      <w:pPr>
        <w:pStyle w:val="NoSpacing"/>
        <w:tabs>
          <w:tab w:val="left" w:pos="1440"/>
        </w:tabs>
        <w:jc w:val="both"/>
      </w:pPr>
      <w:r>
        <w:rPr>
          <w:u w:val="single"/>
        </w:rPr>
        <w:t>Ambrose BURALL</w:t>
      </w:r>
      <w:r>
        <w:t xml:space="preserve">      (fl.1483)</w:t>
      </w:r>
    </w:p>
    <w:p w14:paraId="12CD5A67" w14:textId="77777777" w:rsidR="006B7A41" w:rsidRDefault="006B7A41" w:rsidP="006B7A41">
      <w:pPr>
        <w:pStyle w:val="NoSpacing"/>
        <w:tabs>
          <w:tab w:val="left" w:pos="1440"/>
        </w:tabs>
        <w:jc w:val="both"/>
      </w:pPr>
      <w:r>
        <w:t>of Dalton in Furness. Scholar.</w:t>
      </w:r>
    </w:p>
    <w:p w14:paraId="6B11D99D" w14:textId="77777777" w:rsidR="006B7A41" w:rsidRDefault="006B7A41" w:rsidP="006B7A41">
      <w:pPr>
        <w:pStyle w:val="NoSpacing"/>
        <w:tabs>
          <w:tab w:val="left" w:pos="1440"/>
        </w:tabs>
        <w:jc w:val="both"/>
      </w:pPr>
    </w:p>
    <w:p w14:paraId="26D63EB8" w14:textId="77777777" w:rsidR="006B7A41" w:rsidRDefault="006B7A41" w:rsidP="006B7A41">
      <w:pPr>
        <w:pStyle w:val="NoSpacing"/>
        <w:tabs>
          <w:tab w:val="left" w:pos="1440"/>
        </w:tabs>
        <w:jc w:val="both"/>
      </w:pPr>
    </w:p>
    <w:p w14:paraId="0430D4DE" w14:textId="77777777" w:rsidR="006B7A41" w:rsidRDefault="006B7A41" w:rsidP="006B7A41">
      <w:pPr>
        <w:pStyle w:val="NoSpacing"/>
        <w:tabs>
          <w:tab w:val="left" w:pos="1440"/>
        </w:tabs>
        <w:jc w:val="both"/>
      </w:pPr>
      <w:r>
        <w:t>20 Nov.1483</w:t>
      </w:r>
      <w:r>
        <w:tab/>
        <w:t>He was granted letters dimissory.</w:t>
      </w:r>
    </w:p>
    <w:p w14:paraId="6062E8B7" w14:textId="77777777" w:rsidR="006B7A41" w:rsidRDefault="006B7A41" w:rsidP="006B7A41">
      <w:pPr>
        <w:pStyle w:val="NoSpacing"/>
      </w:pPr>
      <w:r>
        <w:tab/>
      </w:r>
      <w:r>
        <w:tab/>
        <w:t>(“The Register of Thomas Rotherham, Archbishop of York 1480-1500</w:t>
      </w:r>
    </w:p>
    <w:p w14:paraId="4D86AACB" w14:textId="77777777" w:rsidR="006B7A41" w:rsidRDefault="006B7A41" w:rsidP="006B7A41">
      <w:pPr>
        <w:pStyle w:val="NoSpacing"/>
        <w:tabs>
          <w:tab w:val="left" w:pos="1440"/>
        </w:tabs>
        <w:jc w:val="both"/>
      </w:pPr>
      <w:r>
        <w:tab/>
        <w:t xml:space="preserve">vol.1” ed. Eric </w:t>
      </w:r>
      <w:proofErr w:type="spellStart"/>
      <w:r>
        <w:t>E.Barker</w:t>
      </w:r>
      <w:proofErr w:type="spellEnd"/>
      <w:r>
        <w:t>, pub. The Canterbury and York Society, 1974, p.40)</w:t>
      </w:r>
    </w:p>
    <w:p w14:paraId="42530051" w14:textId="77777777" w:rsidR="006B7A41" w:rsidRDefault="006B7A41" w:rsidP="006B7A41">
      <w:pPr>
        <w:pStyle w:val="NoSpacing"/>
        <w:tabs>
          <w:tab w:val="left" w:pos="1440"/>
        </w:tabs>
        <w:jc w:val="both"/>
      </w:pPr>
    </w:p>
    <w:p w14:paraId="054003B6" w14:textId="77777777" w:rsidR="006B7A41" w:rsidRDefault="006B7A41" w:rsidP="006B7A41">
      <w:pPr>
        <w:pStyle w:val="NoSpacing"/>
        <w:tabs>
          <w:tab w:val="left" w:pos="1440"/>
        </w:tabs>
        <w:jc w:val="both"/>
      </w:pPr>
    </w:p>
    <w:p w14:paraId="03DB2042" w14:textId="77777777" w:rsidR="006B7A41" w:rsidRDefault="006B7A41" w:rsidP="006B7A41">
      <w:pPr>
        <w:pStyle w:val="NoSpacing"/>
        <w:tabs>
          <w:tab w:val="left" w:pos="1440"/>
        </w:tabs>
        <w:jc w:val="both"/>
      </w:pPr>
      <w:r>
        <w:t>10 August 2019</w:t>
      </w:r>
    </w:p>
    <w:p w14:paraId="5CE4BB47" w14:textId="77777777" w:rsidR="006B2F86" w:rsidRPr="00E71FC3" w:rsidRDefault="006B7A41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A3D8" w14:textId="77777777" w:rsidR="006B7A41" w:rsidRDefault="006B7A41" w:rsidP="00E71FC3">
      <w:pPr>
        <w:spacing w:after="0" w:line="240" w:lineRule="auto"/>
      </w:pPr>
      <w:r>
        <w:separator/>
      </w:r>
    </w:p>
  </w:endnote>
  <w:endnote w:type="continuationSeparator" w:id="0">
    <w:p w14:paraId="528D6D76" w14:textId="77777777" w:rsidR="006B7A41" w:rsidRDefault="006B7A41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5821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180B6" w14:textId="77777777" w:rsidR="006B7A41" w:rsidRDefault="006B7A41" w:rsidP="00E71FC3">
      <w:pPr>
        <w:spacing w:after="0" w:line="240" w:lineRule="auto"/>
      </w:pPr>
      <w:r>
        <w:separator/>
      </w:r>
    </w:p>
  </w:footnote>
  <w:footnote w:type="continuationSeparator" w:id="0">
    <w:p w14:paraId="6E2B4CC4" w14:textId="77777777" w:rsidR="006B7A41" w:rsidRDefault="006B7A41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41"/>
    <w:rsid w:val="001A7C09"/>
    <w:rsid w:val="00577BD5"/>
    <w:rsid w:val="00656CBA"/>
    <w:rsid w:val="006A1F77"/>
    <w:rsid w:val="006B7A41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7B97"/>
  <w15:chartTrackingRefBased/>
  <w15:docId w15:val="{B6A33654-601E-40DF-931D-EEC5DADF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2019-09-08T19:42:00Z</dcterms:created>
  <dcterms:modified xsi:type="dcterms:W3CDTF">2019-09-08T19:43:00Z</dcterms:modified>
</cp:coreProperties>
</file>