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43" w:rsidRDefault="00566A43" w:rsidP="00566A43">
      <w:pPr>
        <w:pStyle w:val="NoSpacing"/>
      </w:pPr>
      <w:r>
        <w:rPr>
          <w:u w:val="single"/>
        </w:rPr>
        <w:t>Richard ASSHELEY</w:t>
      </w:r>
      <w:r>
        <w:t xml:space="preserve">   </w:t>
      </w:r>
      <w:proofErr w:type="gramStart"/>
      <w:r>
        <w:t xml:space="preserve">   </w:t>
      </w:r>
      <w:r>
        <w:t>(</w:t>
      </w:r>
      <w:proofErr w:type="gramEnd"/>
      <w:r>
        <w:t>fl.1424)</w:t>
      </w:r>
    </w:p>
    <w:p w:rsidR="00566A43" w:rsidRDefault="00566A43" w:rsidP="00566A43">
      <w:pPr>
        <w:pStyle w:val="NoSpacing"/>
      </w:pPr>
    </w:p>
    <w:p w:rsidR="00566A43" w:rsidRDefault="00566A43" w:rsidP="00566A43">
      <w:pPr>
        <w:pStyle w:val="NoSpacing"/>
      </w:pPr>
    </w:p>
    <w:p w:rsidR="00566A43" w:rsidRDefault="00566A43" w:rsidP="00566A43">
      <w:pPr>
        <w:pStyle w:val="NoSpacing"/>
      </w:pPr>
      <w:r>
        <w:t>22 Jan.</w:t>
      </w:r>
      <w:r>
        <w:tab/>
        <w:t>1424</w:t>
      </w:r>
      <w:r>
        <w:tab/>
        <w:t xml:space="preserve">He was a juror on the inquisition </w:t>
      </w:r>
      <w:proofErr w:type="spellStart"/>
      <w:r>
        <w:t>melius</w:t>
      </w:r>
      <w:proofErr w:type="spellEnd"/>
      <w:r>
        <w:t xml:space="preserve"> </w:t>
      </w:r>
      <w:proofErr w:type="spellStart"/>
      <w:r>
        <w:t>inquirendo</w:t>
      </w:r>
      <w:proofErr w:type="spellEnd"/>
      <w:r>
        <w:t xml:space="preserve"> held in </w:t>
      </w:r>
      <w:proofErr w:type="spellStart"/>
      <w:r>
        <w:t>Godstone</w:t>
      </w:r>
      <w:proofErr w:type="spellEnd"/>
      <w:r>
        <w:t>,</w:t>
      </w:r>
    </w:p>
    <w:p w:rsidR="00566A43" w:rsidRDefault="00566A43" w:rsidP="00566A43">
      <w:pPr>
        <w:pStyle w:val="NoSpacing"/>
      </w:pPr>
      <w:r>
        <w:tab/>
      </w:r>
      <w:r>
        <w:tab/>
        <w:t xml:space="preserve">Surrey, to determine who was the next male heir of Sir Philip </w:t>
      </w:r>
    </w:p>
    <w:p w:rsidR="00566A43" w:rsidRDefault="00566A43" w:rsidP="00566A43">
      <w:pPr>
        <w:pStyle w:val="NoSpacing"/>
      </w:pPr>
      <w:r>
        <w:tab/>
      </w:r>
      <w:r>
        <w:tab/>
      </w:r>
      <w:proofErr w:type="spellStart"/>
      <w:r>
        <w:t>Seyntclere</w:t>
      </w:r>
      <w:proofErr w:type="spellEnd"/>
      <w:r>
        <w:t>(q.v.) and his wife, Margaret(q.v.).</w:t>
      </w:r>
    </w:p>
    <w:p w:rsidR="00566A43" w:rsidRDefault="00566A43" w:rsidP="00566A43">
      <w:pPr>
        <w:pStyle w:val="NoSpacing"/>
      </w:pPr>
      <w:r>
        <w:tab/>
      </w:r>
      <w:r>
        <w:tab/>
        <w:t>(</w:t>
      </w:r>
      <w:proofErr w:type="gramStart"/>
      <w:r>
        <w:t>www.inquisitionspostmortem.ac.uk  ref.</w:t>
      </w:r>
      <w:proofErr w:type="gramEnd"/>
      <w:r>
        <w:t xml:space="preserve"> </w:t>
      </w:r>
      <w:proofErr w:type="spellStart"/>
      <w:r>
        <w:t>eCIPM</w:t>
      </w:r>
      <w:proofErr w:type="spellEnd"/>
      <w:r>
        <w:t xml:space="preserve"> 22-90)</w:t>
      </w:r>
    </w:p>
    <w:p w:rsidR="00566A43" w:rsidRDefault="00566A43" w:rsidP="00566A43">
      <w:pPr>
        <w:pStyle w:val="NoSpacing"/>
      </w:pPr>
    </w:p>
    <w:p w:rsidR="00566A43" w:rsidRDefault="00566A43" w:rsidP="00566A43">
      <w:pPr>
        <w:pStyle w:val="NoSpacing"/>
      </w:pPr>
    </w:p>
    <w:p w:rsidR="00566A43" w:rsidRDefault="00566A43" w:rsidP="00566A43">
      <w:pPr>
        <w:pStyle w:val="NoSpacing"/>
      </w:pPr>
      <w:r>
        <w:t>10 January 2017</w:t>
      </w:r>
    </w:p>
    <w:p w:rsidR="006B2F86" w:rsidRPr="00566A43" w:rsidRDefault="00566A43" w:rsidP="00E71FC3">
      <w:pPr>
        <w:pStyle w:val="NoSpacing"/>
      </w:pPr>
      <w:bookmarkStart w:id="0" w:name="_GoBack"/>
      <w:bookmarkEnd w:id="0"/>
    </w:p>
    <w:sectPr w:rsidR="006B2F86" w:rsidRPr="00566A4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A43" w:rsidRDefault="00566A43" w:rsidP="00E71FC3">
      <w:pPr>
        <w:spacing w:after="0" w:line="240" w:lineRule="auto"/>
      </w:pPr>
      <w:r>
        <w:separator/>
      </w:r>
    </w:p>
  </w:endnote>
  <w:endnote w:type="continuationSeparator" w:id="0">
    <w:p w:rsidR="00566A43" w:rsidRDefault="00566A43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</w:pPr>
    <w:r>
      <w:t xml:space="preserve">copyright </w:t>
    </w:r>
    <w:proofErr w:type="spellStart"/>
    <w:r>
      <w:t>I.</w:t>
    </w:r>
    <w:proofErr w:type="gramStart"/>
    <w:r>
      <w:t>S.Rogers</w:t>
    </w:r>
    <w:proofErr w:type="spellEnd"/>
    <w:proofErr w:type="gramEnd"/>
    <w:r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A43" w:rsidRDefault="00566A43" w:rsidP="00E71FC3">
      <w:pPr>
        <w:spacing w:after="0" w:line="240" w:lineRule="auto"/>
      </w:pPr>
      <w:r>
        <w:separator/>
      </w:r>
    </w:p>
  </w:footnote>
  <w:footnote w:type="continuationSeparator" w:id="0">
    <w:p w:rsidR="00566A43" w:rsidRDefault="00566A43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43"/>
    <w:rsid w:val="001A7C09"/>
    <w:rsid w:val="00566A43"/>
    <w:rsid w:val="00733BE7"/>
    <w:rsid w:val="00AB52E8"/>
    <w:rsid w:val="00B16D3F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45165"/>
  <w15:chartTrackingRefBased/>
  <w15:docId w15:val="{AAD0EDA0-74AD-4267-81B3-04BD4D3D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2017-01-10T21:16:00Z</dcterms:created>
  <dcterms:modified xsi:type="dcterms:W3CDTF">2017-01-10T21:17:00Z</dcterms:modified>
</cp:coreProperties>
</file>